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7" w:rsidRDefault="00421397" w:rsidP="00421397">
      <w:pPr>
        <w:rPr>
          <w:rFonts w:ascii="Technical" w:hAnsi="Technical" w:cs="Technical"/>
          <w:b/>
          <w:bCs/>
          <w:sz w:val="30"/>
          <w:szCs w:val="30"/>
        </w:rPr>
      </w:pPr>
    </w:p>
    <w:p w:rsidR="00421397" w:rsidRPr="001E7CD7" w:rsidRDefault="00421397" w:rsidP="00421397">
      <w:pPr>
        <w:jc w:val="center"/>
        <w:rPr>
          <w:rFonts w:ascii="Technical" w:hAnsi="Technical" w:cs="Technical"/>
          <w:b/>
          <w:bCs/>
          <w:sz w:val="32"/>
          <w:szCs w:val="32"/>
        </w:rPr>
      </w:pPr>
      <w:r w:rsidRPr="001E7CD7">
        <w:rPr>
          <w:rFonts w:ascii="Technical" w:hAnsi="Technical" w:cs="Technical"/>
          <w:b/>
          <w:bCs/>
          <w:sz w:val="32"/>
          <w:szCs w:val="32"/>
        </w:rPr>
        <w:t>MEDICAL HISTORY &amp; AUTHORISATION FORM</w:t>
      </w:r>
    </w:p>
    <w:p w:rsidR="00421397" w:rsidRPr="00DA3528" w:rsidRDefault="00421397" w:rsidP="00421397">
      <w:pPr>
        <w:jc w:val="center"/>
        <w:rPr>
          <w:rFonts w:ascii="Technical" w:hAnsi="Technical" w:cs="Technical"/>
          <w:sz w:val="24"/>
          <w:szCs w:val="24"/>
        </w:rPr>
      </w:pPr>
      <w:r>
        <w:rPr>
          <w:rFonts w:ascii="Technical" w:hAnsi="Technical" w:cs="Technical"/>
          <w:b/>
          <w:bCs/>
        </w:rPr>
        <w:t xml:space="preserve"> </w:t>
      </w:r>
      <w:r w:rsidRPr="00DA3528">
        <w:rPr>
          <w:rFonts w:ascii="Technical" w:hAnsi="Technical" w:cs="Technical"/>
          <w:b/>
          <w:bCs/>
          <w:sz w:val="24"/>
          <w:szCs w:val="24"/>
        </w:rPr>
        <w:t xml:space="preserve">Senior Players </w:t>
      </w:r>
    </w:p>
    <w:p w:rsidR="00421397" w:rsidRDefault="00421397" w:rsidP="00421397">
      <w:pPr>
        <w:rPr>
          <w:rFonts w:ascii="Technical" w:hAnsi="Technical" w:cs="Technical"/>
          <w:b/>
          <w:bCs/>
        </w:rPr>
      </w:pPr>
    </w:p>
    <w:p w:rsidR="00421397" w:rsidRDefault="00421397" w:rsidP="00421397">
      <w:pPr>
        <w:rPr>
          <w:rFonts w:ascii="Technical" w:hAnsi="Technical" w:cs="Technical"/>
        </w:rPr>
      </w:pPr>
      <w:r>
        <w:rPr>
          <w:rFonts w:ascii="Technical" w:hAnsi="Technical" w:cs="Technical"/>
        </w:rPr>
        <w:t>Full Name:................................................................................................................................................</w:t>
      </w:r>
    </w:p>
    <w:p w:rsidR="00421397" w:rsidRDefault="00421397" w:rsidP="00421397">
      <w:pPr>
        <w:rPr>
          <w:rFonts w:ascii="Technical" w:hAnsi="Technical" w:cs="Technical"/>
        </w:rPr>
      </w:pPr>
      <w:r>
        <w:rPr>
          <w:rFonts w:ascii="Technical" w:hAnsi="Technical" w:cs="Technical"/>
        </w:rPr>
        <w:t>Address:</w:t>
      </w:r>
      <w:r>
        <w:rPr>
          <w:rFonts w:ascii="Technical" w:hAnsi="Technical" w:cs="Technical"/>
        </w:rPr>
        <w:tab/>
        <w:t>...........................................................................</w:t>
      </w:r>
      <w:r>
        <w:rPr>
          <w:rFonts w:ascii="Technical" w:hAnsi="Technical" w:cs="Technical"/>
        </w:rPr>
        <w:tab/>
        <w:t>Town.................................................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>Date of Birth:</w:t>
      </w:r>
      <w:r>
        <w:rPr>
          <w:rFonts w:ascii="Technical" w:hAnsi="Technical" w:cs="Technical"/>
        </w:rPr>
        <w:tab/>
        <w:t>............................................................................</w:t>
      </w:r>
      <w:r>
        <w:rPr>
          <w:rFonts w:ascii="Technical" w:hAnsi="Technical" w:cs="Technical"/>
        </w:rPr>
        <w:tab/>
        <w:t>Phone...............................................</w:t>
      </w:r>
    </w:p>
    <w:p w:rsidR="00421397" w:rsidRDefault="00421397" w:rsidP="00421397">
      <w:pPr>
        <w:jc w:val="both"/>
        <w:rPr>
          <w:rFonts w:ascii="Technical" w:hAnsi="Technical" w:cs="Technical"/>
        </w:rPr>
      </w:pP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>Immunised against Hepatitis A or B?............</w:t>
      </w:r>
      <w:r>
        <w:rPr>
          <w:rFonts w:ascii="Technical" w:hAnsi="Technical" w:cs="Technical"/>
        </w:rPr>
        <w:tab/>
        <w:t xml:space="preserve">If yes, which one 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>Immunised against Tetanus</w:t>
      </w:r>
      <w:r>
        <w:rPr>
          <w:rFonts w:ascii="Technical" w:hAnsi="Technical" w:cs="Technical"/>
        </w:rPr>
        <w:tab/>
        <w:t>..................</w:t>
      </w:r>
      <w:r>
        <w:rPr>
          <w:rFonts w:ascii="Technical" w:hAnsi="Technical" w:cs="Technical"/>
        </w:rPr>
        <w:tab/>
        <w:t>If yes, date last booster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 xml:space="preserve">Blood Group 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</w:t>
      </w:r>
      <w:r>
        <w:rPr>
          <w:rFonts w:ascii="Technical" w:hAnsi="Technical" w:cs="Technical"/>
        </w:rPr>
        <w:tab/>
        <w:t>Transfusion if required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 xml:space="preserve">Suffer from Asthma? 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</w:t>
      </w:r>
      <w:r>
        <w:rPr>
          <w:rFonts w:ascii="Technical" w:hAnsi="Technical" w:cs="Technical"/>
        </w:rPr>
        <w:tab/>
        <w:t>If yes, what medication is used: .................................</w:t>
      </w:r>
    </w:p>
    <w:p w:rsidR="00421397" w:rsidRDefault="00421397" w:rsidP="00421397">
      <w:pPr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....................................................................................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>Allergic to Penicillin?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</w:t>
      </w:r>
      <w:r>
        <w:rPr>
          <w:rFonts w:ascii="Technical" w:hAnsi="Technical" w:cs="Technical"/>
        </w:rPr>
        <w:tab/>
        <w:t>Any other allergies</w:t>
      </w:r>
      <w:r>
        <w:rPr>
          <w:rFonts w:ascii="Technical" w:hAnsi="Technical" w:cs="Technical"/>
        </w:rPr>
        <w:tab/>
        <w:t>.............................................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>Is currently taking medication ...............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 xml:space="preserve">If yes, give details </w:t>
      </w:r>
      <w:r>
        <w:rPr>
          <w:rFonts w:ascii="Technical" w:hAnsi="Technical" w:cs="Technical"/>
        </w:rPr>
        <w:tab/>
        <w:t>.............................................</w:t>
      </w:r>
    </w:p>
    <w:p w:rsidR="00421397" w:rsidRDefault="00421397" w:rsidP="0042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>Any fractures in the last 3 years..........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If yes, give details</w:t>
      </w:r>
      <w:r>
        <w:rPr>
          <w:rFonts w:ascii="Technical" w:hAnsi="Technical" w:cs="Technical"/>
        </w:rPr>
        <w:tab/>
        <w:t>.............................................</w:t>
      </w:r>
    </w:p>
    <w:p w:rsidR="00421397" w:rsidRDefault="00421397" w:rsidP="00421397">
      <w:pPr>
        <w:jc w:val="both"/>
        <w:rPr>
          <w:rFonts w:ascii="Technical" w:hAnsi="Technical" w:cs="Technical"/>
        </w:rPr>
      </w:pP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....................................................................................</w:t>
      </w:r>
    </w:p>
    <w:p w:rsidR="00421397" w:rsidRDefault="00421397" w:rsidP="00421397">
      <w:pPr>
        <w:ind w:left="3600" w:hanging="3600"/>
        <w:rPr>
          <w:rFonts w:ascii="Technical" w:hAnsi="Technical" w:cs="Technical"/>
        </w:rPr>
      </w:pPr>
      <w:r>
        <w:rPr>
          <w:rFonts w:ascii="Technical" w:hAnsi="Technical" w:cs="Technical"/>
        </w:rPr>
        <w:t>Any other medical history, give details</w:t>
      </w: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....................................................................................</w:t>
      </w:r>
    </w:p>
    <w:p w:rsidR="00421397" w:rsidRDefault="00421397" w:rsidP="00421397">
      <w:pPr>
        <w:ind w:left="3600" w:hanging="3600"/>
        <w:rPr>
          <w:rFonts w:ascii="Technical" w:hAnsi="Technical" w:cs="Technical"/>
        </w:rPr>
      </w:pP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……………………………………………………………..</w:t>
      </w:r>
    </w:p>
    <w:p w:rsidR="00421397" w:rsidRDefault="00421397" w:rsidP="00421397">
      <w:pPr>
        <w:ind w:left="3600" w:hanging="3600"/>
        <w:rPr>
          <w:rFonts w:ascii="Technical" w:hAnsi="Technical" w:cs="Technical"/>
        </w:rPr>
      </w:pPr>
      <w:r>
        <w:rPr>
          <w:rFonts w:ascii="Technical" w:hAnsi="Technical" w:cs="Technical"/>
        </w:rPr>
        <w:tab/>
      </w:r>
      <w:r>
        <w:rPr>
          <w:rFonts w:ascii="Technical" w:hAnsi="Technical" w:cs="Technical"/>
        </w:rPr>
        <w:tab/>
        <w:t>……………………………………………………………..</w:t>
      </w:r>
    </w:p>
    <w:p w:rsidR="00421397" w:rsidRDefault="00421397" w:rsidP="00421397">
      <w:pPr>
        <w:rPr>
          <w:rFonts w:ascii="Technical" w:hAnsi="Technical" w:cs="Technical"/>
          <w:b/>
          <w:bCs/>
        </w:rPr>
      </w:pPr>
    </w:p>
    <w:p w:rsidR="00421397" w:rsidRDefault="00421397" w:rsidP="00421397">
      <w:pPr>
        <w:rPr>
          <w:rFonts w:ascii="Technical" w:hAnsi="Technical" w:cs="Technical"/>
          <w:b/>
          <w:bCs/>
        </w:rPr>
      </w:pPr>
      <w:r>
        <w:rPr>
          <w:rFonts w:ascii="Technical" w:hAnsi="Technical" w:cs="Technical"/>
          <w:b/>
          <w:bCs/>
        </w:rPr>
        <w:t>HEALTH CARE DETAILS:</w:t>
      </w:r>
    </w:p>
    <w:p w:rsidR="00421397" w:rsidRDefault="00421397" w:rsidP="00421397">
      <w:pPr>
        <w:rPr>
          <w:rFonts w:ascii="Technical" w:hAnsi="Technical" w:cs="Technical"/>
        </w:rPr>
      </w:pPr>
      <w:r>
        <w:rPr>
          <w:rFonts w:ascii="Technical" w:hAnsi="Technical" w:cs="Technical"/>
        </w:rPr>
        <w:t>Medicare No:</w:t>
      </w:r>
      <w:r>
        <w:rPr>
          <w:rFonts w:ascii="Technical" w:hAnsi="Technical" w:cs="Technical"/>
        </w:rPr>
        <w:tab/>
        <w:t>............................................</w:t>
      </w:r>
      <w:r>
        <w:rPr>
          <w:rFonts w:ascii="Technical" w:hAnsi="Technical" w:cs="Technical"/>
        </w:rPr>
        <w:tab/>
        <w:t>Card Holder’s Name...................................................</w:t>
      </w:r>
    </w:p>
    <w:p w:rsidR="00421397" w:rsidRDefault="00421397" w:rsidP="00421397">
      <w:pPr>
        <w:ind w:left="4320" w:hanging="4320"/>
        <w:rPr>
          <w:rFonts w:ascii="Technical" w:hAnsi="Technical" w:cs="Technical"/>
        </w:rPr>
      </w:pPr>
      <w:r>
        <w:rPr>
          <w:rFonts w:ascii="Technical" w:hAnsi="Technical" w:cs="Technical"/>
        </w:rPr>
        <w:t>Pension No:…….............................................</w:t>
      </w:r>
      <w:r>
        <w:rPr>
          <w:rFonts w:ascii="Technical" w:hAnsi="Technical" w:cs="Technical"/>
        </w:rPr>
        <w:tab/>
        <w:t>Health Care Card No:.................................................</w:t>
      </w:r>
    </w:p>
    <w:p w:rsidR="00421397" w:rsidRDefault="00421397" w:rsidP="00421397">
      <w:pPr>
        <w:ind w:left="4320" w:hanging="4320"/>
        <w:rPr>
          <w:rFonts w:ascii="Technical" w:hAnsi="Technical" w:cs="Technical"/>
        </w:rPr>
      </w:pPr>
      <w:r>
        <w:rPr>
          <w:rFonts w:ascii="Technical" w:hAnsi="Technical" w:cs="Technical"/>
        </w:rPr>
        <w:tab/>
        <w:t>Expiry Date</w:t>
      </w:r>
      <w:r>
        <w:rPr>
          <w:rFonts w:ascii="Technical" w:hAnsi="Technical" w:cs="Technical"/>
        </w:rPr>
        <w:tab/>
        <w:t xml:space="preserve">         </w:t>
      </w:r>
      <w:r>
        <w:rPr>
          <w:rFonts w:ascii="Technical" w:hAnsi="Technical" w:cs="Technical"/>
        </w:rPr>
        <w:tab/>
        <w:t>.............................................</w:t>
      </w:r>
    </w:p>
    <w:p w:rsidR="00421397" w:rsidRDefault="00421397" w:rsidP="00421397">
      <w:pPr>
        <w:ind w:left="4320" w:hanging="4320"/>
        <w:rPr>
          <w:rFonts w:ascii="Technical" w:hAnsi="Technical" w:cs="Technical"/>
        </w:rPr>
      </w:pPr>
      <w:r>
        <w:rPr>
          <w:rFonts w:ascii="Technical" w:hAnsi="Technical" w:cs="Technical"/>
        </w:rPr>
        <w:t>Member of Private Health fund? ...................</w:t>
      </w:r>
      <w:r>
        <w:rPr>
          <w:rFonts w:ascii="Technical" w:hAnsi="Technical" w:cs="Technical"/>
        </w:rPr>
        <w:tab/>
        <w:t>If yes, give details.......................................................</w:t>
      </w:r>
    </w:p>
    <w:p w:rsidR="00421397" w:rsidRDefault="00421397" w:rsidP="00421397">
      <w:pPr>
        <w:ind w:left="4320" w:hanging="4320"/>
        <w:rPr>
          <w:rFonts w:ascii="Technical" w:hAnsi="Technical" w:cs="Technical"/>
        </w:rPr>
      </w:pPr>
      <w:r>
        <w:rPr>
          <w:rFonts w:ascii="Technical" w:hAnsi="Technical" w:cs="Technical"/>
        </w:rPr>
        <w:t>Detail any additional cover - private hospital, dental etc..........................................................................</w:t>
      </w:r>
    </w:p>
    <w:p w:rsidR="00421397" w:rsidRDefault="00421397" w:rsidP="00421397">
      <w:pPr>
        <w:ind w:left="4320" w:hanging="4320"/>
        <w:rPr>
          <w:rFonts w:ascii="Technical" w:hAnsi="Technical" w:cs="Technical"/>
        </w:rPr>
      </w:pPr>
      <w:r>
        <w:rPr>
          <w:rFonts w:ascii="Technical" w:hAnsi="Technical" w:cs="Technical"/>
        </w:rPr>
        <w:t xml:space="preserve">Do you require Private or Hospital doctor </w:t>
      </w:r>
      <w:r>
        <w:rPr>
          <w:rFonts w:ascii="Technical" w:hAnsi="Technical" w:cs="Technical"/>
        </w:rPr>
        <w:tab/>
        <w:t>....................................................................................</w:t>
      </w:r>
    </w:p>
    <w:p w:rsidR="00421397" w:rsidRDefault="00421397" w:rsidP="00421397">
      <w:pPr>
        <w:rPr>
          <w:rFonts w:ascii="Technical" w:hAnsi="Technical" w:cs="Technical"/>
        </w:rPr>
      </w:pPr>
      <w:r>
        <w:rPr>
          <w:rFonts w:ascii="Technical" w:hAnsi="Technical" w:cs="Technical"/>
        </w:rPr>
        <w:t>If Private, give own Doctor’s Name &amp; Phone No. ....................................................................................</w:t>
      </w:r>
    </w:p>
    <w:p w:rsidR="00421397" w:rsidRDefault="00421397" w:rsidP="00421397">
      <w:pPr>
        <w:ind w:left="4320" w:hanging="4320"/>
        <w:rPr>
          <w:rFonts w:ascii="Technical" w:hAnsi="Technical" w:cs="Technical"/>
        </w:rPr>
      </w:pPr>
      <w:r>
        <w:rPr>
          <w:rFonts w:ascii="Technical" w:hAnsi="Technical" w:cs="Technical"/>
        </w:rPr>
        <w:t xml:space="preserve">Do you require Private or </w:t>
      </w:r>
      <w:smartTag w:uri="urn:schemas-microsoft-com:office:smarttags" w:element="place">
        <w:smartTag w:uri="urn:schemas-microsoft-com:office:smarttags" w:element="PlaceName">
          <w:r>
            <w:rPr>
              <w:rFonts w:ascii="Technical" w:hAnsi="Technical" w:cs="Technical"/>
            </w:rPr>
            <w:t>Public</w:t>
          </w:r>
        </w:smartTag>
        <w:r>
          <w:rPr>
            <w:rFonts w:ascii="Technical" w:hAnsi="Technical" w:cs="Technical"/>
          </w:rPr>
          <w:t xml:space="preserve"> </w:t>
        </w:r>
        <w:smartTag w:uri="urn:schemas-microsoft-com:office:smarttags" w:element="PlaceType">
          <w:r>
            <w:rPr>
              <w:rFonts w:ascii="Technical" w:hAnsi="Technical" w:cs="Technical"/>
            </w:rPr>
            <w:t>Hospital</w:t>
          </w:r>
        </w:smartTag>
      </w:smartTag>
      <w:r>
        <w:rPr>
          <w:rFonts w:ascii="Technical" w:hAnsi="Technical" w:cs="Technical"/>
        </w:rPr>
        <w:tab/>
        <w:t>....................................................................................</w:t>
      </w:r>
    </w:p>
    <w:p w:rsidR="00421397" w:rsidRDefault="00421397" w:rsidP="00421397">
      <w:pPr>
        <w:rPr>
          <w:rFonts w:ascii="Technical" w:hAnsi="Technical" w:cs="Technical"/>
          <w:b/>
          <w:bCs/>
        </w:rPr>
      </w:pPr>
    </w:p>
    <w:p w:rsidR="00421397" w:rsidRDefault="00421397" w:rsidP="00421397">
      <w:pPr>
        <w:rPr>
          <w:rFonts w:ascii="Technical" w:hAnsi="Technical" w:cs="Technical"/>
        </w:rPr>
      </w:pPr>
      <w:r>
        <w:rPr>
          <w:rFonts w:ascii="Technical" w:hAnsi="Technical" w:cs="Technical"/>
          <w:b/>
          <w:bCs/>
        </w:rPr>
        <w:t>EMERGENCY CONTACT</w:t>
      </w:r>
      <w:r>
        <w:rPr>
          <w:rFonts w:ascii="Technical" w:hAnsi="Technical" w:cs="Technical"/>
        </w:rPr>
        <w:t>:</w:t>
      </w:r>
    </w:p>
    <w:p w:rsidR="00421397" w:rsidRDefault="00421397" w:rsidP="00421397">
      <w:pPr>
        <w:ind w:left="1440" w:hanging="1440"/>
        <w:rPr>
          <w:rFonts w:ascii="Technical" w:hAnsi="Technical" w:cs="Technical"/>
        </w:rPr>
      </w:pPr>
      <w:r>
        <w:rPr>
          <w:rFonts w:ascii="Technical" w:hAnsi="Technical" w:cs="Technical"/>
        </w:rPr>
        <w:t xml:space="preserve">Full Name </w:t>
      </w:r>
      <w:r>
        <w:rPr>
          <w:rFonts w:ascii="Technical" w:hAnsi="Technical" w:cs="Technical"/>
        </w:rPr>
        <w:tab/>
        <w:t>......................................................................................................................................</w:t>
      </w:r>
    </w:p>
    <w:p w:rsidR="00421397" w:rsidRDefault="00421397" w:rsidP="00421397">
      <w:pPr>
        <w:ind w:left="1440" w:hanging="1440"/>
        <w:rPr>
          <w:rFonts w:ascii="Technical" w:hAnsi="Technical" w:cs="Technical"/>
        </w:rPr>
      </w:pPr>
      <w:r>
        <w:rPr>
          <w:rFonts w:ascii="Technical" w:hAnsi="Technical" w:cs="Technical"/>
        </w:rPr>
        <w:t>Address</w:t>
      </w:r>
      <w:r>
        <w:rPr>
          <w:rFonts w:ascii="Technical" w:hAnsi="Technical" w:cs="Technical"/>
        </w:rPr>
        <w:tab/>
        <w:t>......................................................................................................................................</w:t>
      </w:r>
    </w:p>
    <w:p w:rsidR="00421397" w:rsidRDefault="00421397" w:rsidP="00421397">
      <w:pPr>
        <w:ind w:left="1440" w:hanging="1440"/>
        <w:rPr>
          <w:rFonts w:ascii="Technical" w:hAnsi="Technical" w:cs="Technical"/>
        </w:rPr>
      </w:pPr>
      <w:r>
        <w:rPr>
          <w:rFonts w:ascii="Technical" w:hAnsi="Technical" w:cs="Technical"/>
        </w:rPr>
        <w:t xml:space="preserve">Town </w:t>
      </w:r>
      <w:r>
        <w:rPr>
          <w:rFonts w:ascii="Technical" w:hAnsi="Technical" w:cs="Technical"/>
        </w:rPr>
        <w:tab/>
        <w:t>.......................................................................................................................................</w:t>
      </w:r>
    </w:p>
    <w:p w:rsidR="00421397" w:rsidRDefault="00421397" w:rsidP="00421397">
      <w:pPr>
        <w:ind w:left="1440" w:hanging="1440"/>
        <w:rPr>
          <w:rFonts w:ascii="Technical" w:hAnsi="Technical" w:cs="Technical"/>
        </w:rPr>
      </w:pPr>
      <w:r>
        <w:rPr>
          <w:rFonts w:ascii="Technical" w:hAnsi="Technical" w:cs="Technical"/>
        </w:rPr>
        <w:t>Phone:</w:t>
      </w:r>
      <w:r>
        <w:rPr>
          <w:rFonts w:ascii="Technical" w:hAnsi="Technical" w:cs="Technical"/>
        </w:rPr>
        <w:tab/>
        <w:t>(Home).................................(Work)..................................(</w:t>
      </w:r>
      <w:smartTag w:uri="urn:schemas-microsoft-com:office:smarttags" w:element="City">
        <w:smartTag w:uri="urn:schemas-microsoft-com:office:smarttags" w:element="place">
          <w:r>
            <w:rPr>
              <w:rFonts w:ascii="Technical" w:hAnsi="Technical" w:cs="Technical"/>
            </w:rPr>
            <w:t>Mobile</w:t>
          </w:r>
        </w:smartTag>
      </w:smartTag>
      <w:r>
        <w:rPr>
          <w:rFonts w:ascii="Technical" w:hAnsi="Technical" w:cs="Technical"/>
        </w:rPr>
        <w:t>)...............................</w:t>
      </w:r>
    </w:p>
    <w:p w:rsidR="00421397" w:rsidRDefault="00421397" w:rsidP="00421397">
      <w:pPr>
        <w:ind w:left="1440" w:hanging="1440"/>
        <w:rPr>
          <w:rFonts w:ascii="Technical" w:hAnsi="Technical" w:cs="Technical"/>
        </w:rPr>
      </w:pPr>
      <w:r>
        <w:rPr>
          <w:rFonts w:ascii="Technical" w:hAnsi="Technical" w:cs="Technical"/>
        </w:rPr>
        <w:t>Relationship</w:t>
      </w:r>
      <w:r>
        <w:rPr>
          <w:rFonts w:ascii="Technical" w:hAnsi="Technical" w:cs="Technical"/>
        </w:rPr>
        <w:tab/>
        <w:t>...............................................</w:t>
      </w:r>
    </w:p>
    <w:p w:rsidR="00421397" w:rsidRDefault="00421397" w:rsidP="00421397">
      <w:pPr>
        <w:jc w:val="both"/>
        <w:rPr>
          <w:rFonts w:ascii="Technical" w:hAnsi="Technical" w:cs="Technical"/>
        </w:rPr>
      </w:pPr>
    </w:p>
    <w:p w:rsidR="00421397" w:rsidRDefault="00421397" w:rsidP="00421397">
      <w:pPr>
        <w:rPr>
          <w:rFonts w:ascii="Technical" w:hAnsi="Technical" w:cs="Technical"/>
          <w:b/>
          <w:bCs/>
        </w:rPr>
      </w:pPr>
    </w:p>
    <w:p w:rsidR="00421397" w:rsidRDefault="00421397" w:rsidP="00421397">
      <w:pPr>
        <w:rPr>
          <w:rFonts w:ascii="Technical" w:hAnsi="Technical" w:cs="Technical"/>
        </w:rPr>
      </w:pPr>
      <w:r>
        <w:rPr>
          <w:rFonts w:ascii="Technical" w:hAnsi="Technical" w:cs="Technical"/>
          <w:b/>
          <w:bCs/>
        </w:rPr>
        <w:t>INDEMNITY:</w:t>
      </w:r>
    </w:p>
    <w:p w:rsidR="00421397" w:rsidRDefault="00421397" w:rsidP="00421397">
      <w:pPr>
        <w:jc w:val="both"/>
        <w:rPr>
          <w:rFonts w:ascii="Technical" w:hAnsi="Technical" w:cs="Technical"/>
          <w:i/>
          <w:iCs/>
        </w:rPr>
      </w:pPr>
      <w:r>
        <w:rPr>
          <w:rFonts w:ascii="Technical" w:hAnsi="Technical" w:cs="Technical"/>
          <w:i/>
          <w:iCs/>
        </w:rPr>
        <w:t xml:space="preserve">This is to certify that I ..............................................................................................hereby authorise the Officials of the Maryborough &amp; District Hockey Association Inc. to obtain on my behalf, any medical, dental or any other assistance as may be deemed necessary for my health and well being, whilst a member of the Maryborough Representative hockey team.  I authorise the administering of anaesthetic </w:t>
      </w:r>
      <w:r>
        <w:rPr>
          <w:rFonts w:ascii="Technical" w:hAnsi="Technical" w:cs="Technical"/>
          <w:i/>
          <w:iCs/>
        </w:rPr>
        <w:lastRenderedPageBreak/>
        <w:t>if this is deemed to be necessary by the attending medical officer, and I guarantee that I will meet any costs incurred.</w:t>
      </w:r>
    </w:p>
    <w:p w:rsidR="00421397" w:rsidRDefault="00421397" w:rsidP="00421397">
      <w:pPr>
        <w:rPr>
          <w:rFonts w:ascii="Technical" w:hAnsi="Technical" w:cs="Technical"/>
          <w:i/>
          <w:iCs/>
        </w:rPr>
      </w:pPr>
    </w:p>
    <w:p w:rsidR="00421397" w:rsidRDefault="00421397" w:rsidP="00421397">
      <w:pPr>
        <w:rPr>
          <w:rFonts w:ascii="Technical" w:hAnsi="Technical" w:cs="Technical"/>
          <w:b/>
          <w:bCs/>
          <w:i/>
          <w:iCs/>
        </w:rPr>
      </w:pPr>
      <w:r>
        <w:rPr>
          <w:rFonts w:ascii="Technical" w:hAnsi="Technical" w:cs="Technical"/>
          <w:b/>
          <w:bCs/>
          <w:i/>
          <w:iCs/>
        </w:rPr>
        <w:t>I indemnify all relevant M.D.H.A. Officials whilst in the course of carrying out their duties.</w:t>
      </w:r>
    </w:p>
    <w:p w:rsidR="00421397" w:rsidRDefault="00421397" w:rsidP="00421397">
      <w:pPr>
        <w:rPr>
          <w:rFonts w:ascii="Technical" w:hAnsi="Technical" w:cs="Technical"/>
          <w:b/>
          <w:bCs/>
          <w:i/>
          <w:iCs/>
        </w:rPr>
      </w:pPr>
    </w:p>
    <w:p w:rsidR="00DB62AE" w:rsidRPr="00DB62AE" w:rsidRDefault="00421397" w:rsidP="00421397">
      <w:pPr>
        <w:rPr>
          <w:sz w:val="28"/>
          <w:szCs w:val="28"/>
        </w:rPr>
      </w:pPr>
      <w:r>
        <w:rPr>
          <w:rFonts w:ascii="Technical" w:hAnsi="Technical" w:cs="Technical"/>
          <w:i/>
          <w:iCs/>
        </w:rPr>
        <w:t>Signature ...................................................................................</w:t>
      </w:r>
      <w:r>
        <w:rPr>
          <w:rFonts w:ascii="Technical" w:hAnsi="Technical" w:cs="Technical"/>
          <w:i/>
          <w:iCs/>
        </w:rPr>
        <w:tab/>
        <w:t>Date .......................................</w:t>
      </w:r>
    </w:p>
    <w:p w:rsidR="00DB62AE" w:rsidRPr="00DB62AE" w:rsidRDefault="00DB62AE">
      <w:pPr>
        <w:ind w:left="0"/>
        <w:rPr>
          <w:sz w:val="28"/>
          <w:szCs w:val="28"/>
        </w:rPr>
      </w:pPr>
    </w:p>
    <w:sectPr w:rsidR="00DB62AE" w:rsidRPr="00DB62AE">
      <w:headerReference w:type="first" r:id="rId7"/>
      <w:footerReference w:type="first" r:id="rId8"/>
      <w:pgSz w:w="11909" w:h="16834" w:code="9"/>
      <w:pgMar w:top="2160" w:right="1022" w:bottom="1526" w:left="1166" w:header="634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64" w:rsidRDefault="005A7D64">
      <w:r>
        <w:separator/>
      </w:r>
    </w:p>
  </w:endnote>
  <w:endnote w:type="continuationSeparator" w:id="0">
    <w:p w:rsidR="005A7D64" w:rsidRDefault="005A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C9" w:rsidRDefault="00FA66C9">
    <w:pPr>
      <w:pStyle w:val="Footer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0.95pt;margin-top:25.95pt;width:177.65pt;height:28.05pt;z-index:251657216" filled="f" stroked="f" strokeweight="0">
          <v:textbox>
            <w:txbxContent>
              <w:p w:rsidR="00FA66C9" w:rsidRDefault="00FA66C9">
                <w:pPr>
                  <w:pStyle w:val="BlockText"/>
                  <w:ind w:left="90"/>
                  <w:rPr>
                    <w:sz w:val="24"/>
                  </w:rPr>
                </w:pPr>
                <w:r>
                  <w:rPr>
                    <w:sz w:val="24"/>
                  </w:rPr>
                  <w:t>Proud Home of Six Olympians</w:t>
                </w:r>
              </w:p>
            </w:txbxContent>
          </v:textbox>
        </v:shape>
      </w:pict>
    </w:r>
    <w:r>
      <w:rPr>
        <w:noProof/>
      </w:rPr>
      <w:pict>
        <v:rect id="_x0000_s2067" style="position:absolute;margin-left:-8.55pt;margin-top:781.9pt;width:645.15pt;height:31.65pt;z-index:-251657216;mso-position-horizontal-relative:page;mso-position-vertical-relative:page" fillcolor="#c9ccf5" stroked="f" strokecolor="#e5e5e5">
          <w10:wrap anchorx="page" anchory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64" w:rsidRDefault="005A7D64">
      <w:r>
        <w:separator/>
      </w:r>
    </w:p>
  </w:footnote>
  <w:footnote w:type="continuationSeparator" w:id="0">
    <w:p w:rsidR="005A7D64" w:rsidRDefault="005A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C9" w:rsidRDefault="00FA66C9">
    <w:pPr>
      <w:pStyle w:val="ReturnAddress"/>
      <w:framePr w:w="2496" w:h="497" w:wrap="notBeside" w:x="1328" w:y="679"/>
      <w:rPr>
        <w:rFonts w:ascii="Verdana" w:hAnsi="Verdana"/>
        <w:color w:val="663300"/>
      </w:rPr>
    </w:pPr>
    <w:smartTag w:uri="urn:schemas-microsoft-com:office:smarttags" w:element="address">
      <w:smartTag w:uri="urn:schemas-microsoft-com:office:smarttags" w:element="Street">
        <w:r>
          <w:rPr>
            <w:rFonts w:ascii="Verdana" w:hAnsi="Verdana"/>
            <w:color w:val="663300"/>
          </w:rPr>
          <w:t>PO Box</w:t>
        </w:r>
      </w:smartTag>
      <w:r>
        <w:rPr>
          <w:rFonts w:ascii="Verdana" w:hAnsi="Verdana"/>
          <w:color w:val="663300"/>
        </w:rPr>
        <w:t xml:space="preserve"> 166</w:t>
      </w:r>
    </w:smartTag>
  </w:p>
  <w:p w:rsidR="00FA66C9" w:rsidRDefault="00FA66C9">
    <w:pPr>
      <w:pStyle w:val="ReturnAddress"/>
      <w:framePr w:w="2496" w:h="497" w:wrap="notBeside" w:x="1328" w:y="679"/>
      <w:rPr>
        <w:rFonts w:ascii="Verdana" w:hAnsi="Verdana"/>
        <w:color w:val="663300"/>
      </w:rPr>
    </w:pPr>
    <w:r>
      <w:rPr>
        <w:rFonts w:ascii="Verdana" w:hAnsi="Verdana"/>
        <w:color w:val="663300"/>
      </w:rPr>
      <w:t>MARYBOROUGH Q 4650</w:t>
    </w:r>
  </w:p>
  <w:p w:rsidR="00FA66C9" w:rsidRDefault="00FA66C9">
    <w:pPr>
      <w:pStyle w:val="ReturnAddress"/>
      <w:framePr w:w="2496" w:h="497" w:wrap="notBeside" w:x="1328" w:y="679"/>
      <w:rPr>
        <w:color w:val="0000FF"/>
      </w:rPr>
    </w:pPr>
    <w:r>
      <w:rPr>
        <w:rFonts w:ascii="Verdana" w:hAnsi="Verdana"/>
        <w:color w:val="663300"/>
      </w:rPr>
      <w:t>Phone/Fax: 07 4123 1841</w:t>
    </w:r>
  </w:p>
  <w:p w:rsidR="00FA66C9" w:rsidRDefault="00FA66C9">
    <w:pPr>
      <w:pStyle w:val="ReturnAddress"/>
      <w:framePr w:w="2496" w:h="497" w:wrap="notBeside" w:x="1132" w:y="15639"/>
      <w:rPr>
        <w:rFonts w:ascii="Verdana" w:hAnsi="Verdana"/>
        <w:color w:val="663300"/>
      </w:rPr>
    </w:pPr>
    <w:r>
      <w:rPr>
        <w:rFonts w:ascii="Verdana" w:hAnsi="Verdana"/>
        <w:color w:val="663300"/>
      </w:rPr>
      <w:t>Affiliated with:</w:t>
    </w:r>
  </w:p>
  <w:p w:rsidR="00FA66C9" w:rsidRDefault="00FA66C9">
    <w:pPr>
      <w:pStyle w:val="ReturnAddress"/>
      <w:framePr w:w="2496" w:h="497" w:wrap="notBeside" w:x="1132" w:y="15639"/>
      <w:rPr>
        <w:rFonts w:ascii="Verdana" w:hAnsi="Verdana"/>
        <w:color w:val="663300"/>
      </w:rPr>
    </w:pPr>
    <w:smartTag w:uri="urn:schemas-microsoft-com:office:smarttags" w:element="PersonName">
      <w:r>
        <w:rPr>
          <w:rFonts w:ascii="Verdana" w:hAnsi="Verdana"/>
          <w:color w:val="663300"/>
        </w:rPr>
        <w:t xml:space="preserve">Hockey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color w:val="663300"/>
            </w:rPr>
            <w:t>Queensland</w:t>
          </w:r>
        </w:smartTag>
      </w:smartTag>
    </w:smartTag>
    <w:r>
      <w:rPr>
        <w:rFonts w:ascii="Verdana" w:hAnsi="Verdana"/>
        <w:color w:val="663300"/>
      </w:rPr>
      <w:t xml:space="preserve"> and</w:t>
    </w:r>
  </w:p>
  <w:p w:rsidR="00FA66C9" w:rsidRDefault="00FA66C9">
    <w:pPr>
      <w:pStyle w:val="ReturnAddress"/>
      <w:framePr w:w="2496" w:h="497" w:wrap="notBeside" w:x="1132" w:y="15639"/>
      <w:rPr>
        <w:color w:val="0000FF"/>
      </w:rPr>
    </w:pPr>
    <w:r>
      <w:rPr>
        <w:rFonts w:ascii="Verdana" w:hAnsi="Verdana"/>
        <w:color w:val="663300"/>
      </w:rPr>
      <w:t xml:space="preserve">Hockey </w:t>
    </w:r>
    <w:smartTag w:uri="urn:schemas-microsoft-com:office:smarttags" w:element="country-region">
      <w:smartTag w:uri="urn:schemas-microsoft-com:office:smarttags" w:element="place">
        <w:r>
          <w:rPr>
            <w:rFonts w:ascii="Verdana" w:hAnsi="Verdana"/>
            <w:color w:val="663300"/>
          </w:rPr>
          <w:t>Australia</w:t>
        </w:r>
      </w:smartTag>
    </w:smartTag>
  </w:p>
  <w:p w:rsidR="00FA66C9" w:rsidRDefault="00FA66C9">
    <w:pPr>
      <w:pStyle w:val="ReturnAddress"/>
      <w:framePr w:w="3361" w:h="378" w:wrap="notBeside" w:x="7303" w:y="679"/>
      <w:jc w:val="right"/>
      <w:rPr>
        <w:rFonts w:ascii="Verdana" w:hAnsi="Verdana"/>
        <w:color w:val="663300"/>
      </w:rPr>
    </w:pPr>
    <w:r>
      <w:rPr>
        <w:rFonts w:ascii="Verdana" w:hAnsi="Verdana"/>
        <w:color w:val="663300"/>
      </w:rPr>
      <w:t xml:space="preserve">E-mail: </w:t>
    </w:r>
    <w:r>
      <w:rPr>
        <w:rFonts w:ascii="Verdana" w:hAnsi="Verdana"/>
        <w:color w:val="0000FF"/>
      </w:rPr>
      <w:fldChar w:fldCharType="begin"/>
    </w:r>
    <w:r>
      <w:rPr>
        <w:rFonts w:ascii="Verdana" w:hAnsi="Verdana"/>
        <w:color w:val="0000FF"/>
      </w:rPr>
      <w:instrText xml:space="preserve"> HYPERLINK "mailto:mdha@bigpond.com" </w:instrText>
    </w:r>
    <w:r>
      <w:rPr>
        <w:rFonts w:ascii="Verdana" w:hAnsi="Verdana"/>
        <w:color w:val="0000FF"/>
      </w:rPr>
    </w:r>
    <w:r>
      <w:rPr>
        <w:rFonts w:ascii="Verdana" w:hAnsi="Verdana"/>
        <w:color w:val="0000FF"/>
      </w:rPr>
      <w:fldChar w:fldCharType="separate"/>
    </w:r>
    <w:r>
      <w:rPr>
        <w:rStyle w:val="Hyperlink"/>
        <w:rFonts w:ascii="Verdana" w:hAnsi="Verdana"/>
      </w:rPr>
      <w:t>m</w:t>
    </w:r>
    <w:r>
      <w:rPr>
        <w:rStyle w:val="Hyperlink"/>
        <w:rFonts w:ascii="Verdana" w:hAnsi="Verdana"/>
      </w:rPr>
      <w:t>d</w:t>
    </w:r>
    <w:r>
      <w:rPr>
        <w:rStyle w:val="Hyperlink"/>
        <w:rFonts w:ascii="Verdana" w:hAnsi="Verdana"/>
      </w:rPr>
      <w:t>ha@bigpond.com</w:t>
    </w:r>
    <w:r>
      <w:rPr>
        <w:rFonts w:ascii="Verdana" w:hAnsi="Verdana"/>
        <w:color w:val="0000FF"/>
      </w:rPr>
      <w:fldChar w:fldCharType="end"/>
    </w:r>
    <w:r>
      <w:rPr>
        <w:rFonts w:ascii="Verdana" w:hAnsi="Verdana"/>
        <w:color w:val="0000FF"/>
      </w:rPr>
      <w:t xml:space="preserve"> </w:t>
    </w:r>
  </w:p>
  <w:p w:rsidR="00FA66C9" w:rsidRDefault="00FA66C9">
    <w:pPr>
      <w:pStyle w:val="ReturnAddress"/>
      <w:framePr w:w="3361" w:h="378" w:wrap="notBeside" w:x="7303" w:y="679"/>
      <w:jc w:val="right"/>
      <w:rPr>
        <w:rFonts w:ascii="Verdana" w:hAnsi="Verdana"/>
        <w:color w:val="0000FF"/>
      </w:rPr>
    </w:pPr>
    <w:r>
      <w:rPr>
        <w:rFonts w:ascii="Verdana" w:hAnsi="Verdana"/>
        <w:color w:val="663300"/>
      </w:rPr>
      <w:t xml:space="preserve">Website: </w:t>
    </w:r>
    <w:r>
      <w:rPr>
        <w:rFonts w:ascii="Verdana" w:hAnsi="Verdana"/>
        <w:color w:val="0000FF"/>
      </w:rPr>
      <w:t>maryboroughhockey.asn.au</w:t>
    </w:r>
  </w:p>
  <w:p w:rsidR="00FA66C9" w:rsidRDefault="00FA66C9">
    <w:pPr>
      <w:pStyle w:val="ReturnAddress"/>
      <w:framePr w:w="3361" w:h="378" w:wrap="notBeside" w:x="7303" w:y="679"/>
      <w:jc w:val="right"/>
      <w:rPr>
        <w:rFonts w:ascii="Verdana" w:hAnsi="Verdana"/>
        <w:color w:val="0000FF"/>
      </w:rPr>
    </w:pPr>
    <w:r>
      <w:rPr>
        <w:rFonts w:ascii="Verdana" w:hAnsi="Verdana"/>
        <w:color w:val="663300"/>
      </w:rPr>
      <w:t>ABN: 59 624 796 295</w:t>
    </w:r>
  </w:p>
  <w:p w:rsidR="00FA66C9" w:rsidRDefault="002850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3471545</wp:posOffset>
          </wp:positionV>
          <wp:extent cx="4512310" cy="3703320"/>
          <wp:effectExtent l="19050" t="0" r="2540" b="0"/>
          <wp:wrapNone/>
          <wp:docPr id="20" name="Picture 20" descr="MAryborough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Aryborough-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310" cy="370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6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.95pt;margin-top:37.95pt;width:402.05pt;height:33.3pt;z-index:251658240;mso-position-horizontal-relative:text;mso-position-vertical-relative:text" filled="f" stroked="f">
          <v:textbox style="mso-next-textbox:#_x0000_s2065">
            <w:txbxContent>
              <w:p w:rsidR="00FA66C9" w:rsidRDefault="00FA66C9">
                <w:pPr>
                  <w:ind w:left="0"/>
                  <w:rPr>
                    <w:i/>
                    <w:iCs/>
                    <w:color w:val="0000FF"/>
                    <w:sz w:val="48"/>
                  </w:rPr>
                </w:pPr>
                <w:r>
                  <w:rPr>
                    <w:i/>
                    <w:iCs/>
                    <w:color w:val="0000FF"/>
                    <w:sz w:val="44"/>
                  </w:rPr>
                  <w:t xml:space="preserve">Maryborough &amp; District Hockey </w:t>
                </w:r>
                <w:r>
                  <w:rPr>
                    <w:i/>
                    <w:iCs/>
                    <w:color w:val="0000FF"/>
                    <w:sz w:val="48"/>
                  </w:rPr>
                  <w:t>Assn Inc</w:t>
                </w:r>
              </w:p>
            </w:txbxContent>
          </v:textbox>
        </v:shape>
      </w:pict>
    </w:r>
    <w:r w:rsidR="00FA66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3.5pt;margin-top:669.7pt;width:149.65pt;height:150.35pt;z-index:251656192;visibility:visible;mso-wrap-edited:f;mso-position-horizontal-relative:page;mso-position-vertical-relative:page">
          <v:imagedata r:id="rId2" o:title=""/>
          <w10:wrap anchorx="page" anchory="page"/>
          <w10:anchorlock/>
        </v:shape>
        <o:OLEObject Type="Embed" ProgID="Word.Picture.8" ShapeID="_x0000_s2063" DrawAspect="Content" ObjectID="_1561729999" r:id="rId3"/>
      </w:pict>
    </w:r>
    <w:r w:rsidR="00FA66C9">
      <w:rPr>
        <w:noProof/>
      </w:rPr>
      <w:pict>
        <v:rect id="_x0000_s2052" style="position:absolute;margin-left:-27.25pt;margin-top:71.3pt;width:645.15pt;height:31.65pt;z-index:-251661312;mso-position-horizontal-relative:page;mso-position-vertical-relative:page" fillcolor="#c9ccf5" stroked="f" strokecolor="#e5e5e5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>
    <w:nsid w:val="61484AD6"/>
    <w:multiLevelType w:val="hybridMultilevel"/>
    <w:tmpl w:val="4E8CB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AA2"/>
    <w:multiLevelType w:val="hybridMultilevel"/>
    <w:tmpl w:val="732485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activeWritingStyle w:appName="MSWord" w:lang="en-US" w:vendorID="8" w:dllVersion="513" w:checkStyle="1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>
      <o:colormru v:ext="edit" colors="#c9cc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668"/>
    <w:rsid w:val="000258B6"/>
    <w:rsid w:val="002850C2"/>
    <w:rsid w:val="002C1A80"/>
    <w:rsid w:val="00421397"/>
    <w:rsid w:val="005A7D64"/>
    <w:rsid w:val="006348D7"/>
    <w:rsid w:val="00881193"/>
    <w:rsid w:val="009C6A88"/>
    <w:rsid w:val="00DB62AE"/>
    <w:rsid w:val="00F15668"/>
    <w:rsid w:val="00FA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hapeDefaults>
    <o:shapedefaults v:ext="edit" spidmax="3074">
      <o:colormru v:ext="edit" colors="#c9cc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Pr>
      <w:i/>
      <w:iCs/>
      <w:color w:val="0000FF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ind w:left="0" w:right="-61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ind w:left="0" w:right="-61"/>
    </w:pPr>
    <w:rPr>
      <w:rFonts w:ascii="Arial" w:hAnsi="Arial" w:cs="Arial"/>
    </w:rPr>
  </w:style>
  <w:style w:type="paragraph" w:styleId="BodyText3">
    <w:name w:val="Body Text 3"/>
    <w:basedOn w:val="Normal"/>
    <w:pPr>
      <w:ind w:left="0" w:right="-61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4039</CharactersWithSpaces>
  <SharedDoc>false</SharedDoc>
  <HLinks>
    <vt:vector size="6" baseType="variant"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mailto:mdha@bigpond.com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Rogers</dc:creator>
  <cp:lastModifiedBy>Owner</cp:lastModifiedBy>
  <cp:revision>2</cp:revision>
  <cp:lastPrinted>2012-01-21T23:04:00Z</cp:lastPrinted>
  <dcterms:created xsi:type="dcterms:W3CDTF">2017-07-16T07:07:00Z</dcterms:created>
  <dcterms:modified xsi:type="dcterms:W3CDTF">2017-07-16T07:07:00Z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