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AB" w:rsidRDefault="00944E70">
      <w:pPr>
        <w:pStyle w:val="MonthYear"/>
      </w:pPr>
      <w:r>
        <w:t xml:space="preserve">January </w:t>
      </w:r>
      <w:fldSimple w:instr=" DOCVARIABLE  MonthStart1 \@  yyyy   \* MERGEFORMAT ">
        <w:r>
          <w:t>2016</w:t>
        </w:r>
      </w:fldSimple>
    </w:p>
    <w:tbl>
      <w:tblPr>
        <w:tblW w:w="5000" w:type="pct"/>
        <w:jc w:val="center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6"/>
        <w:gridCol w:w="2021"/>
        <w:gridCol w:w="2024"/>
        <w:gridCol w:w="2022"/>
        <w:gridCol w:w="2024"/>
        <w:gridCol w:w="2024"/>
        <w:gridCol w:w="2022"/>
      </w:tblGrid>
      <w:tr w:rsidR="007E55AB" w:rsidRPr="00954DA9" w:rsidTr="00954DA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  <w:rPr>
                <w:b/>
                <w:sz w:val="22"/>
                <w:szCs w:val="22"/>
              </w:rPr>
            </w:pPr>
            <w:r w:rsidRPr="00954DA9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  <w:rPr>
                <w:b/>
                <w:sz w:val="22"/>
                <w:szCs w:val="22"/>
              </w:rPr>
            </w:pPr>
            <w:r w:rsidRPr="00954DA9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  <w:rPr>
                <w:b/>
                <w:sz w:val="22"/>
                <w:szCs w:val="22"/>
              </w:rPr>
            </w:pPr>
            <w:r w:rsidRPr="00954DA9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  <w:rPr>
                <w:b/>
                <w:sz w:val="22"/>
                <w:szCs w:val="22"/>
              </w:rPr>
            </w:pPr>
            <w:r w:rsidRPr="00954DA9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  <w:rPr>
                <w:b/>
                <w:sz w:val="22"/>
                <w:szCs w:val="22"/>
              </w:rPr>
            </w:pPr>
            <w:r w:rsidRPr="00954DA9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  <w:rPr>
                <w:b/>
                <w:sz w:val="22"/>
                <w:szCs w:val="22"/>
              </w:rPr>
            </w:pPr>
            <w:r w:rsidRPr="00954DA9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  <w:rPr>
                <w:b/>
                <w:sz w:val="22"/>
                <w:szCs w:val="22"/>
              </w:rPr>
            </w:pPr>
            <w:r w:rsidRPr="00954DA9">
              <w:rPr>
                <w:b/>
                <w:sz w:val="22"/>
                <w:szCs w:val="22"/>
              </w:rPr>
              <w:t>Sunday</w:t>
            </w: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 \@ dddd ">
              <w:r w:rsidRPr="00954DA9">
                <w:instrText>Friday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 \@ dddd ">
              <w:r w:rsidRPr="00954DA9">
                <w:instrText>Friday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 \@ dddd ">
              <w:r w:rsidRPr="00954DA9">
                <w:instrText>Friday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 \@ dddd ">
              <w:r w:rsidRPr="00954DA9">
                <w:instrText>Friday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 \@ dddd ">
              <w:r w:rsidRPr="00954DA9">
                <w:instrText>Friday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 \@ dddd ">
              <w:r w:rsidRPr="00954DA9">
                <w:instrText>Friday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 \@ dddd ">
              <w:r w:rsidRPr="00954DA9">
                <w:instrText>Friday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7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4+1 ">
              <w:r w:rsidRPr="00954DA9">
                <w:rPr>
                  <w:noProof/>
                </w:rPr>
                <w:t>8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4+1 ">
              <w:r w:rsidRPr="00954DA9">
                <w:rPr>
                  <w:noProof/>
                </w:rPr>
                <w:t>9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F4+1 ">
              <w:r w:rsidRPr="00954DA9">
                <w:rPr>
                  <w:noProof/>
                </w:rPr>
                <w:t>10</w:t>
              </w:r>
            </w:fldSimple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11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13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14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6+1 ">
              <w:r w:rsidRPr="00954DA9">
                <w:rPr>
                  <w:noProof/>
                </w:rPr>
                <w:t>15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16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F6+1 ">
              <w:r w:rsidRPr="00954DA9">
                <w:rPr>
                  <w:noProof/>
                </w:rPr>
                <w:t>17</w:t>
              </w:r>
            </w:fldSimple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18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20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21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8+1 ">
              <w:r w:rsidRPr="00954DA9">
                <w:rPr>
                  <w:noProof/>
                </w:rPr>
                <w:t>22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8+1 ">
              <w:r w:rsidRPr="00954DA9">
                <w:rPr>
                  <w:noProof/>
                </w:rPr>
                <w:t>23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F8+1 ">
              <w:r w:rsidRPr="00954DA9">
                <w:rPr>
                  <w:noProof/>
                </w:rPr>
                <w:t>24</w:t>
              </w:r>
            </w:fldSimple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B921F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25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9CE2AD"/>
          </w:tcPr>
          <w:p w:rsidR="007E55AB" w:rsidRPr="00954DA9" w:rsidRDefault="00944E70">
            <w:pPr>
              <w:pStyle w:val="Date"/>
              <w:spacing w:after="40"/>
              <w:rPr>
                <w:sz w:val="24"/>
                <w:szCs w:val="24"/>
              </w:rPr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26</w:t>
            </w:r>
            <w:r w:rsidRPr="00954DA9">
              <w:fldChar w:fldCharType="end"/>
            </w:r>
            <w:r w:rsidRPr="00954DA9">
              <w:rPr>
                <w:sz w:val="24"/>
                <w:szCs w:val="24"/>
              </w:rPr>
              <w:t xml:space="preserve"> </w:t>
            </w:r>
          </w:p>
          <w:p w:rsidR="00944E70" w:rsidRPr="00954DA9" w:rsidRDefault="00944E70" w:rsidP="00944E70"/>
          <w:p w:rsidR="00944E70" w:rsidRPr="00954DA9" w:rsidRDefault="00944E70" w:rsidP="00944E70"/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27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31</w:t>
            </w:r>
            <w:r w:rsidRPr="00954DA9">
              <w:fldChar w:fldCharType="end"/>
            </w:r>
            <w:r w:rsidR="002227AC">
              <w:t xml:space="preserve">  </w:t>
            </w:r>
          </w:p>
        </w:tc>
      </w:tr>
      <w:tr w:rsidR="007E55AB" w:rsidRPr="00954DA9" w:rsidTr="00B921F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CE2AD"/>
          </w:tcPr>
          <w:p w:rsidR="007E55AB" w:rsidRPr="00954DA9" w:rsidRDefault="00944E70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Humpty Doo</w:t>
            </w:r>
          </w:p>
          <w:p w:rsidR="00944E70" w:rsidRPr="00954DA9" w:rsidRDefault="00944E70">
            <w:pPr>
              <w:pStyle w:val="CalendarText"/>
            </w:pPr>
            <w:r w:rsidRPr="00954DA9">
              <w:rPr>
                <w:b/>
                <w:sz w:val="20"/>
                <w:szCs w:val="20"/>
              </w:rPr>
              <w:t>Australia Day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F31781" w:rsidRDefault="007E55AB">
            <w:pPr>
              <w:pStyle w:val="CalendarTex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February </w:t>
      </w:r>
      <w:fldSimple w:instr=" DOCVARIABLE  MonthStart1 \@  yyyy   \* MERGEFORMAT ">
        <w:r>
          <w:t>2016</w:t>
        </w:r>
      </w:fldSimple>
    </w:p>
    <w:tbl>
      <w:tblPr>
        <w:tblW w:w="5000" w:type="pct"/>
        <w:jc w:val="center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4"/>
        <w:gridCol w:w="2020"/>
        <w:gridCol w:w="2025"/>
        <w:gridCol w:w="2022"/>
        <w:gridCol w:w="2025"/>
        <w:gridCol w:w="2025"/>
        <w:gridCol w:w="2022"/>
      </w:tblGrid>
      <w:tr w:rsidR="007E55AB" w:rsidRPr="00954DA9" w:rsidTr="00954DA9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188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B921F4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2 \@ dddd ">
              <w:r w:rsidRPr="00954DA9">
                <w:instrText>Monday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2 \@ dddd ">
              <w:r w:rsidRPr="00954DA9">
                <w:instrText>Monday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2 \@ dddd ">
              <w:r w:rsidRPr="00954DA9">
                <w:instrText>Monday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2 \@ dddd ">
              <w:r w:rsidRPr="00954DA9">
                <w:instrText>Monday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4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2 \@ dddd ">
              <w:r w:rsidRPr="00954DA9">
                <w:instrText>Monday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5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2 \@ dddd ">
              <w:r w:rsidRPr="00954DA9">
                <w:instrText>Monday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6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2 \@ dddd ">
              <w:r w:rsidRPr="00954DA9">
                <w:instrText>Monday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6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7</w:t>
            </w:r>
            <w:r w:rsidRPr="00954DA9">
              <w:fldChar w:fldCharType="end"/>
            </w:r>
          </w:p>
          <w:p w:rsidR="00C8695B" w:rsidRPr="00C8695B" w:rsidRDefault="00C8695B" w:rsidP="00C8695B"/>
          <w:p w:rsidR="00C8695B" w:rsidRPr="00C8695B" w:rsidRDefault="00C8695B" w:rsidP="00C8695B"/>
        </w:tc>
      </w:tr>
      <w:tr w:rsidR="007E55AB" w:rsidRPr="00954DA9" w:rsidTr="00B921F4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8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9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10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11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4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4+1 ">
              <w:r w:rsidRPr="00954DA9">
                <w:rPr>
                  <w:noProof/>
                </w:rPr>
                <w:t>13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BE5F1"/>
          </w:tcPr>
          <w:p w:rsidR="007E55AB" w:rsidRPr="00954DA9" w:rsidRDefault="00944E70">
            <w:pPr>
              <w:pStyle w:val="Date"/>
              <w:spacing w:after="40"/>
            </w:pPr>
            <w:fldSimple w:instr=" =F4+1 ">
              <w:r w:rsidRPr="00954DA9">
                <w:rPr>
                  <w:noProof/>
                </w:rPr>
                <w:t>14</w:t>
              </w:r>
            </w:fldSimple>
          </w:p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7E55AB" w:rsidRPr="00954DA9" w:rsidRDefault="002227AC">
            <w:pPr>
              <w:pStyle w:val="CalendarText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C8695B" w:rsidRPr="00C8695B">
              <w:rPr>
                <w:rFonts w:ascii="Arial" w:hAnsi="Arial" w:cs="Arial"/>
                <w:b/>
                <w:sz w:val="24"/>
                <w:szCs w:val="24"/>
              </w:rPr>
              <w:t>H/Cap Open Pairs</w:t>
            </w: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15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16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18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6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BE5F1"/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20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BE5F1"/>
          </w:tcPr>
          <w:p w:rsidR="007E55AB" w:rsidRPr="00954DA9" w:rsidRDefault="00944E70">
            <w:pPr>
              <w:pStyle w:val="Date"/>
              <w:spacing w:after="40"/>
            </w:pPr>
            <w:fldSimple w:instr=" =F6+1 ">
              <w:r w:rsidRPr="00954DA9">
                <w:rPr>
                  <w:noProof/>
                </w:rPr>
                <w:t>21</w:t>
              </w:r>
            </w:fldSimple>
          </w:p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7E55AB" w:rsidRPr="00954DA9" w:rsidRDefault="002227AC">
            <w:pPr>
              <w:pStyle w:val="CalendarText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C8695B" w:rsidRPr="00C8695B">
              <w:rPr>
                <w:rFonts w:ascii="Arial" w:hAnsi="Arial" w:cs="Arial"/>
                <w:b/>
                <w:sz w:val="24"/>
                <w:szCs w:val="24"/>
              </w:rPr>
              <w:t>H/Cap Open Pairs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7E55AB" w:rsidRPr="00954DA9" w:rsidRDefault="002227AC">
            <w:pPr>
              <w:pStyle w:val="CalendarText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C8695B" w:rsidRPr="00C8695B">
              <w:rPr>
                <w:rFonts w:ascii="Arial" w:hAnsi="Arial" w:cs="Arial"/>
                <w:b/>
                <w:sz w:val="24"/>
                <w:szCs w:val="24"/>
              </w:rPr>
              <w:t>H/Cap Open Pairs</w:t>
            </w: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22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23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24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25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8+1 ">
              <w:r w:rsidRPr="00954DA9">
                <w:rPr>
                  <w:noProof/>
                </w:rPr>
                <w:t>26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BE5F1"/>
          </w:tcPr>
          <w:p w:rsidR="007E55AB" w:rsidRPr="00954DA9" w:rsidRDefault="00944E70">
            <w:pPr>
              <w:pStyle w:val="Date"/>
              <w:spacing w:after="40"/>
            </w:pPr>
            <w:fldSimple w:instr=" =E8+1 ">
              <w:r w:rsidRPr="00954DA9">
                <w:rPr>
                  <w:noProof/>
                </w:rPr>
                <w:t>27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BE5F1"/>
          </w:tcPr>
          <w:p w:rsidR="007E55AB" w:rsidRPr="00954DA9" w:rsidRDefault="00944E70">
            <w:pPr>
              <w:pStyle w:val="Date"/>
              <w:spacing w:after="40"/>
            </w:pPr>
            <w:fldSimple w:instr=" =F8+1 ">
              <w:r w:rsidRPr="00954DA9">
                <w:rPr>
                  <w:noProof/>
                </w:rPr>
                <w:t>28</w:t>
              </w:r>
            </w:fldSimple>
          </w:p>
        </w:tc>
      </w:tr>
      <w:tr w:rsidR="00944E70" w:rsidRPr="00954DA9" w:rsidTr="008168D2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944E70" w:rsidRPr="00954DA9" w:rsidRDefault="00944E70" w:rsidP="00944E7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944E70" w:rsidRPr="00C8695B" w:rsidRDefault="002227AC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C8695B" w:rsidRPr="00C8695B">
              <w:rPr>
                <w:rFonts w:ascii="Arial" w:hAnsi="Arial" w:cs="Arial"/>
                <w:b/>
                <w:sz w:val="24"/>
                <w:szCs w:val="24"/>
              </w:rPr>
              <w:t>H/Cap Open Singles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944E70" w:rsidRPr="00C8695B" w:rsidRDefault="002227AC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C8695B" w:rsidRPr="00C8695B">
              <w:rPr>
                <w:rFonts w:ascii="Arial" w:hAnsi="Arial" w:cs="Arial"/>
                <w:b/>
                <w:sz w:val="24"/>
                <w:szCs w:val="24"/>
              </w:rPr>
              <w:t>H/Cap Open Singles</w:t>
            </w:r>
          </w:p>
        </w:tc>
      </w:tr>
      <w:tr w:rsidR="00944E70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29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29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29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29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29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</w:tr>
      <w:tr w:rsidR="00944E70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C21A6B" w:rsidRPr="00954DA9" w:rsidRDefault="00C21A6B" w:rsidP="00C21A6B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944E70" w:rsidRPr="00954DA9" w:rsidRDefault="00C21A6B" w:rsidP="00C21A6B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</w:tr>
      <w:tr w:rsidR="00944E70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44E70" w:rsidRPr="00954DA9" w:rsidRDefault="00944E70">
            <w:pPr>
              <w:pStyle w:val="Date"/>
              <w:spacing w:after="40"/>
            </w:pPr>
          </w:p>
        </w:tc>
      </w:tr>
      <w:tr w:rsidR="00944E70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44E70" w:rsidRPr="00954DA9" w:rsidRDefault="00944E70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March </w:t>
      </w:r>
      <w:fldSimple w:instr=" DOCVARIABLE  MonthStart1 \@  yyyy   \* MERGEFORMAT ">
        <w:r>
          <w:t>2016</w:t>
        </w:r>
      </w:fldSimple>
    </w:p>
    <w:tbl>
      <w:tblPr>
        <w:tblW w:w="5000" w:type="pct"/>
        <w:jc w:val="center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4"/>
        <w:gridCol w:w="2020"/>
        <w:gridCol w:w="2025"/>
        <w:gridCol w:w="2022"/>
        <w:gridCol w:w="2025"/>
        <w:gridCol w:w="2025"/>
        <w:gridCol w:w="2022"/>
      </w:tblGrid>
      <w:tr w:rsidR="007E55AB" w:rsidRPr="00954DA9" w:rsidTr="00C8695B">
        <w:trPr>
          <w:trHeight w:val="288"/>
          <w:jc w:val="center"/>
        </w:trPr>
        <w:tc>
          <w:tcPr>
            <w:tcW w:w="2014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2020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202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202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202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3 \@ dddd ">
              <w:r w:rsidRPr="00954DA9">
                <w:instrText>Tuesday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3 \@ dddd ">
              <w:r w:rsidRPr="00954DA9">
                <w:instrText>Tuesday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3 \@ dddd ">
              <w:r w:rsidRPr="00954DA9">
                <w:instrText>Tuesday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3 \@ dddd ">
              <w:r w:rsidRPr="00954DA9">
                <w:instrText>Tuesday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3 \@ dddd ">
              <w:r w:rsidRPr="00954DA9">
                <w:instrText>Tuesday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4</w:t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3 \@ dddd ">
              <w:r w:rsidRPr="00954DA9">
                <w:instrText>Tuesday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5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BE5F1"/>
          </w:tcPr>
          <w:p w:rsidR="007E55AB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3 \@ dddd ">
              <w:r w:rsidRPr="00954DA9">
                <w:instrText>Tuesday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6</w:t>
            </w:r>
            <w:r w:rsidRPr="00954DA9">
              <w:fldChar w:fldCharType="end"/>
            </w:r>
          </w:p>
          <w:p w:rsidR="00C8695B" w:rsidRPr="00C8695B" w:rsidRDefault="00C8695B" w:rsidP="00C8695B">
            <w:r>
              <w:t xml:space="preserve">H/Cap </w:t>
            </w:r>
          </w:p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7E55AB" w:rsidRPr="0056083B" w:rsidRDefault="002227AC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C8695B" w:rsidRPr="0056083B">
              <w:rPr>
                <w:rFonts w:ascii="Arial" w:hAnsi="Arial" w:cs="Arial"/>
                <w:b/>
                <w:sz w:val="24"/>
                <w:szCs w:val="24"/>
              </w:rPr>
              <w:t>H/Cap Open Singles</w:t>
            </w: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7</w:t>
              </w:r>
            </w:fldSimple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8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9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10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4+1 ">
              <w:r w:rsidRPr="00954DA9">
                <w:rPr>
                  <w:noProof/>
                </w:rPr>
                <w:t>11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4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BE5F1"/>
          </w:tcPr>
          <w:p w:rsidR="007E55AB" w:rsidRPr="0056083B" w:rsidRDefault="00944E70">
            <w:pPr>
              <w:pStyle w:val="Date"/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6083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6083B">
              <w:rPr>
                <w:rFonts w:ascii="Arial" w:hAnsi="Arial" w:cs="Arial"/>
                <w:b/>
                <w:sz w:val="24"/>
                <w:szCs w:val="24"/>
              </w:rPr>
              <w:instrText xml:space="preserve"> =F4+1 </w:instrText>
            </w:r>
            <w:r w:rsidRPr="0056083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6083B">
              <w:rPr>
                <w:rFonts w:ascii="Arial" w:hAnsi="Arial" w:cs="Arial"/>
                <w:b/>
                <w:noProof/>
                <w:sz w:val="24"/>
                <w:szCs w:val="24"/>
              </w:rPr>
              <w:t>13</w:t>
            </w:r>
            <w:r w:rsidRPr="0056083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7E55AB" w:rsidRPr="0056083B" w:rsidRDefault="002227AC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C8695B" w:rsidRPr="0056083B">
              <w:rPr>
                <w:rFonts w:ascii="Arial" w:hAnsi="Arial" w:cs="Arial"/>
                <w:b/>
                <w:sz w:val="24"/>
                <w:szCs w:val="24"/>
              </w:rPr>
              <w:t>H/Cap Open Singles</w:t>
            </w:r>
          </w:p>
        </w:tc>
      </w:tr>
      <w:tr w:rsidR="007E55AB" w:rsidRPr="00954DA9" w:rsidTr="00C8695B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14</w:t>
              </w:r>
            </w:fldSimple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4"/>
                <w:szCs w:val="24"/>
              </w:rPr>
            </w:pPr>
            <w:fldSimple w:instr=" =A6+1 ">
              <w:r w:rsidRPr="00954DA9">
                <w:rPr>
                  <w:noProof/>
                </w:rPr>
                <w:t>15</w:t>
              </w:r>
            </w:fldSimple>
            <w:r w:rsidR="007806DE" w:rsidRPr="00954DA9">
              <w:rPr>
                <w:b/>
                <w:sz w:val="24"/>
                <w:szCs w:val="24"/>
              </w:rPr>
              <w:t xml:space="preserve"> </w:t>
            </w:r>
            <w:r w:rsidR="007806DE" w:rsidRPr="00954DA9">
              <w:rPr>
                <w:b/>
                <w:sz w:val="20"/>
                <w:szCs w:val="20"/>
              </w:rPr>
              <w:t>World Cup</w:t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4"/>
                <w:szCs w:val="24"/>
              </w:rPr>
            </w:pPr>
            <w:fldSimple w:instr=" =B6+1 ">
              <w:r w:rsidRPr="00954DA9">
                <w:rPr>
                  <w:noProof/>
                </w:rPr>
                <w:t>16</w:t>
              </w:r>
            </w:fldSimple>
            <w:r w:rsidR="007806DE" w:rsidRPr="00954DA9">
              <w:rPr>
                <w:b/>
              </w:rPr>
              <w:t xml:space="preserve"> </w:t>
            </w:r>
            <w:r w:rsidR="007806DE" w:rsidRPr="00954DA9">
              <w:rPr>
                <w:b/>
                <w:sz w:val="20"/>
                <w:szCs w:val="20"/>
              </w:rPr>
              <w:t>Warilla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17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D6+1 ">
              <w:r w:rsidRPr="00954DA9">
                <w:rPr>
                  <w:noProof/>
                </w:rPr>
                <w:t>18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F6+1 ">
              <w:r w:rsidRPr="00954DA9">
                <w:rPr>
                  <w:noProof/>
                </w:rPr>
                <w:t>20</w:t>
              </w:r>
            </w:fldSimple>
          </w:p>
        </w:tc>
      </w:tr>
      <w:tr w:rsidR="0056083B" w:rsidRPr="00954DA9" w:rsidTr="008168D2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56083B" w:rsidRPr="0056083B" w:rsidRDefault="002227AC" w:rsidP="00C8695B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56083B" w:rsidRPr="0056083B">
              <w:rPr>
                <w:rFonts w:ascii="Arial" w:hAnsi="Arial" w:cs="Arial"/>
                <w:b/>
                <w:sz w:val="24"/>
                <w:szCs w:val="24"/>
              </w:rPr>
              <w:t>H/Cap Open Singles</w:t>
            </w:r>
          </w:p>
          <w:p w:rsidR="0056083B" w:rsidRPr="0056083B" w:rsidRDefault="0056083B" w:rsidP="00C8695B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56083B" w:rsidRPr="0056083B" w:rsidRDefault="002227AC" w:rsidP="0056083B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56083B" w:rsidRPr="0056083B">
              <w:rPr>
                <w:rFonts w:ascii="Arial" w:hAnsi="Arial" w:cs="Arial"/>
                <w:b/>
                <w:sz w:val="24"/>
                <w:szCs w:val="24"/>
              </w:rPr>
              <w:t>H/Cap Open Singles</w:t>
            </w:r>
          </w:p>
          <w:p w:rsidR="0056083B" w:rsidRPr="0056083B" w:rsidRDefault="0056083B" w:rsidP="0056083B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83B" w:rsidRPr="00954DA9" w:rsidTr="00C8695B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56083B" w:rsidRPr="00954DA9" w:rsidRDefault="0056083B">
            <w:pPr>
              <w:pStyle w:val="Date"/>
              <w:spacing w:after="40"/>
            </w:pPr>
            <w:fldSimple w:instr=" =G6+1 ">
              <w:r>
                <w:rPr>
                  <w:noProof/>
                </w:rPr>
                <w:t>21</w:t>
              </w:r>
            </w:fldSimple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56083B" w:rsidRPr="00954DA9" w:rsidRDefault="0056083B">
            <w:pPr>
              <w:pStyle w:val="Date"/>
              <w:spacing w:after="40"/>
            </w:pPr>
            <w:fldSimple w:instr=" =A8+1 ">
              <w:r>
                <w:rPr>
                  <w:noProof/>
                </w:rPr>
                <w:t>22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56083B" w:rsidRPr="00954DA9" w:rsidRDefault="0056083B">
            <w:pPr>
              <w:pStyle w:val="Date"/>
              <w:spacing w:after="40"/>
            </w:pPr>
            <w:fldSimple w:instr=" =B8+1 ">
              <w:r>
                <w:rPr>
                  <w:noProof/>
                </w:rPr>
                <w:t>23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  <w:fldSimple w:instr=" =C8+1 ">
              <w:r>
                <w:rPr>
                  <w:noProof/>
                </w:rPr>
                <w:t>24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7030A0"/>
          </w:tcPr>
          <w:p w:rsidR="0056083B" w:rsidRPr="00954DA9" w:rsidRDefault="0056083B" w:rsidP="00AE6B3C">
            <w:pPr>
              <w:pStyle w:val="Date"/>
              <w:spacing w:after="40"/>
              <w:rPr>
                <w:sz w:val="22"/>
                <w:szCs w:val="22"/>
              </w:rPr>
            </w:pPr>
            <w:fldSimple w:instr=" =D8+1 ">
              <w:r>
                <w:rPr>
                  <w:noProof/>
                </w:rPr>
                <w:t>25</w:t>
              </w:r>
            </w:fldSimple>
            <w:r w:rsidRPr="00954DA9">
              <w:t xml:space="preserve"> </w:t>
            </w:r>
            <w:r w:rsidRPr="00954DA9">
              <w:rPr>
                <w:b/>
                <w:sz w:val="20"/>
                <w:szCs w:val="20"/>
                <w:shd w:val="clear" w:color="auto" w:fill="7030A0"/>
              </w:rPr>
              <w:t>Good Friday</w:t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56083B" w:rsidRPr="00954DA9" w:rsidRDefault="0056083B" w:rsidP="00C21A6B">
            <w:pPr>
              <w:pStyle w:val="Date"/>
              <w:spacing w:after="40"/>
              <w:rPr>
                <w:sz w:val="20"/>
                <w:szCs w:val="20"/>
              </w:rPr>
            </w:pPr>
            <w:fldSimple w:instr=" =E8+1 ">
              <w:r>
                <w:rPr>
                  <w:noProof/>
                </w:rPr>
                <w:t>26</w:t>
              </w:r>
            </w:fldSimple>
            <w:r w:rsidRPr="00954DA9">
              <w:t xml:space="preserve"> </w:t>
            </w:r>
            <w:r w:rsidRPr="00954DA9">
              <w:rPr>
                <w:b/>
                <w:sz w:val="20"/>
                <w:szCs w:val="20"/>
              </w:rPr>
              <w:t>Easter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56083B" w:rsidRPr="00954DA9" w:rsidRDefault="0056083B" w:rsidP="00C21A6B">
            <w:pPr>
              <w:pStyle w:val="Date"/>
              <w:spacing w:after="40"/>
              <w:rPr>
                <w:sz w:val="24"/>
                <w:szCs w:val="24"/>
              </w:rPr>
            </w:pPr>
            <w:fldSimple w:instr=" =F8+1 ">
              <w:r>
                <w:rPr>
                  <w:noProof/>
                </w:rPr>
                <w:t>27</w:t>
              </w:r>
            </w:fldSimple>
            <w:r w:rsidRPr="00954DA9">
              <w:t xml:space="preserve"> </w:t>
            </w:r>
            <w:r w:rsidRPr="00954DA9">
              <w:rPr>
                <w:b/>
                <w:sz w:val="20"/>
                <w:szCs w:val="20"/>
              </w:rPr>
              <w:t>Carnival</w:t>
            </w:r>
          </w:p>
        </w:tc>
      </w:tr>
      <w:tr w:rsidR="0056083B" w:rsidRPr="00954DA9" w:rsidTr="00C8695B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</w:tr>
      <w:tr w:rsidR="0056083B" w:rsidRPr="00954DA9" w:rsidTr="00C8695B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56083B" w:rsidRPr="00954DA9" w:rsidRDefault="0056083B" w:rsidP="00AE6B3C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3 \@ d ">
              <w:r>
                <w:instrText>31</w:instrText>
              </w:r>
            </w:fldSimple>
            <w:r w:rsidRPr="00954DA9">
              <w:instrText xml:space="preserve">  </w:instrText>
            </w:r>
            <w:fldSimple w:instr=" =G8+1 ">
              <w:r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>
              <w:rPr>
                <w:noProof/>
              </w:rPr>
              <w:t>28</w:t>
            </w:r>
            <w:r w:rsidRPr="00954DA9">
              <w:fldChar w:fldCharType="end"/>
            </w:r>
            <w:r w:rsidRPr="00954DA9">
              <w:rPr>
                <w:sz w:val="20"/>
                <w:szCs w:val="20"/>
              </w:rPr>
              <w:t xml:space="preserve"> </w:t>
            </w:r>
            <w:r w:rsidRPr="00954DA9">
              <w:rPr>
                <w:b/>
                <w:sz w:val="18"/>
                <w:szCs w:val="18"/>
              </w:rPr>
              <w:t>Nightcliff</w:t>
            </w:r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56083B" w:rsidRPr="00954DA9" w:rsidRDefault="0056083B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3 \@ d ">
              <w:r>
                <w:instrText>31</w:instrText>
              </w:r>
            </w:fldSimple>
            <w:r w:rsidRPr="00954DA9">
              <w:instrText xml:space="preserve">  </w:instrText>
            </w:r>
            <w:fldSimple w:instr=" =A10+1 ">
              <w:r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>
              <w:rPr>
                <w:noProof/>
              </w:rPr>
              <w:t>29</w:t>
            </w:r>
            <w:r w:rsidRPr="00954DA9">
              <w:fldChar w:fldCharType="end"/>
            </w:r>
          </w:p>
          <w:p w:rsidR="0056083B" w:rsidRPr="00954DA9" w:rsidRDefault="0056083B" w:rsidP="00727F63"/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3 \@ d ">
              <w:r>
                <w:instrText>31</w:instrText>
              </w:r>
            </w:fldSimple>
            <w:r w:rsidRPr="00954DA9">
              <w:instrText xml:space="preserve">  </w:instrText>
            </w:r>
            <w:fldSimple w:instr=" =B10+1 ">
              <w:r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>
              <w:rPr>
                <w:noProof/>
              </w:rPr>
              <w:t>30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3 \@ d ">
              <w:r>
                <w:instrText>31</w:instrText>
              </w:r>
            </w:fldSimple>
            <w:r w:rsidRPr="00954DA9">
              <w:instrText xml:space="preserve">  </w:instrText>
            </w:r>
            <w:fldSimple w:instr=" =C10+1 ">
              <w:r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separate"/>
            </w:r>
            <w:r>
              <w:rPr>
                <w:noProof/>
              </w:rPr>
              <w:t>31</w:t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>
                <w:rPr>
                  <w:noProof/>
                </w:rPr>
                <w:instrText>31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3 \@ d ">
              <w:r>
                <w:instrText>31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3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3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</w:tr>
      <w:tr w:rsidR="0056083B" w:rsidRPr="00954DA9" w:rsidTr="00C8695B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56083B" w:rsidRPr="00954DA9" w:rsidRDefault="0056083B" w:rsidP="00727F63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56083B" w:rsidRPr="00954DA9" w:rsidRDefault="0056083B" w:rsidP="00727F63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</w:tr>
      <w:tr w:rsidR="0056083B" w:rsidRPr="00954DA9" w:rsidTr="00C8695B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3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3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56083B" w:rsidRPr="00954DA9" w:rsidRDefault="0056083B">
            <w:pPr>
              <w:pStyle w:val="Date"/>
              <w:spacing w:after="40"/>
            </w:pPr>
          </w:p>
        </w:tc>
      </w:tr>
      <w:tr w:rsidR="0056083B" w:rsidRPr="00954DA9" w:rsidTr="00C8695B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083B" w:rsidRPr="00954DA9" w:rsidRDefault="0056083B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April </w:t>
      </w:r>
      <w:fldSimple w:instr=" DOCVARIABLE  MonthStart1 \@  yyyy   \* MERGEFORMAT ">
        <w:r>
          <w:t>2016</w:t>
        </w:r>
      </w:fldSimple>
    </w:p>
    <w:tbl>
      <w:tblPr>
        <w:tblW w:w="5000" w:type="pct"/>
        <w:jc w:val="center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4"/>
        <w:gridCol w:w="2020"/>
        <w:gridCol w:w="2025"/>
        <w:gridCol w:w="2022"/>
        <w:gridCol w:w="2025"/>
        <w:gridCol w:w="2025"/>
        <w:gridCol w:w="2022"/>
      </w:tblGrid>
      <w:tr w:rsidR="007E55AB" w:rsidRPr="00954DA9" w:rsidTr="00954DA9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188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4 \@ dddd ">
              <w:r w:rsidRPr="00954DA9">
                <w:instrText>Friday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4 \@ dddd ">
              <w:r w:rsidRPr="00954DA9">
                <w:instrText>Friday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4 \@ dddd ">
              <w:r w:rsidRPr="00954DA9">
                <w:instrText>Friday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7806DE">
            <w:pPr>
              <w:pStyle w:val="Date"/>
              <w:spacing w:after="40"/>
              <w:rPr>
                <w:b/>
              </w:rPr>
            </w:pPr>
            <w:r w:rsidRPr="00954DA9">
              <w:t>31</w:t>
            </w:r>
            <w:r w:rsidRPr="00954DA9">
              <w:rPr>
                <w:b/>
              </w:rPr>
              <w:t xml:space="preserve"> </w:t>
            </w:r>
            <w:r w:rsidRPr="00954DA9">
              <w:rPr>
                <w:b/>
                <w:sz w:val="20"/>
                <w:szCs w:val="20"/>
              </w:rPr>
              <w:t>Australian</w:t>
            </w:r>
            <w:r w:rsidR="00944E70" w:rsidRPr="00954DA9">
              <w:rPr>
                <w:b/>
              </w:rPr>
              <w:fldChar w:fldCharType="begin"/>
            </w:r>
            <w:r w:rsidR="00944E70" w:rsidRPr="00954DA9">
              <w:rPr>
                <w:b/>
              </w:rPr>
              <w:instrText xml:space="preserve"> IF </w:instrText>
            </w:r>
            <w:r w:rsidR="00944E70" w:rsidRPr="00954DA9">
              <w:rPr>
                <w:b/>
              </w:rPr>
              <w:fldChar w:fldCharType="begin"/>
            </w:r>
            <w:r w:rsidR="00944E70" w:rsidRPr="00954DA9">
              <w:rPr>
                <w:b/>
              </w:rPr>
              <w:instrText xml:space="preserve"> DocVariable MonthStart4 \@ dddd </w:instrText>
            </w:r>
            <w:r w:rsidR="00944E70" w:rsidRPr="00954DA9">
              <w:rPr>
                <w:b/>
              </w:rPr>
              <w:fldChar w:fldCharType="separate"/>
            </w:r>
            <w:r w:rsidR="00944E70" w:rsidRPr="00954DA9">
              <w:rPr>
                <w:b/>
              </w:rPr>
              <w:instrText>Friday</w:instrText>
            </w:r>
            <w:r w:rsidR="00944E70" w:rsidRPr="00954DA9">
              <w:rPr>
                <w:b/>
              </w:rPr>
              <w:fldChar w:fldCharType="end"/>
            </w:r>
            <w:r w:rsidR="00944E70" w:rsidRPr="00954DA9">
              <w:rPr>
                <w:b/>
              </w:rPr>
              <w:instrText xml:space="preserve"> = “Thursday" 1 </w:instrText>
            </w:r>
            <w:r w:rsidR="00944E70" w:rsidRPr="00954DA9">
              <w:rPr>
                <w:b/>
              </w:rPr>
              <w:fldChar w:fldCharType="begin"/>
            </w:r>
            <w:r w:rsidR="00944E70" w:rsidRPr="00954DA9">
              <w:rPr>
                <w:b/>
              </w:rPr>
              <w:instrText xml:space="preserve"> IF </w:instrText>
            </w:r>
            <w:r w:rsidR="00944E70" w:rsidRPr="00954DA9">
              <w:rPr>
                <w:b/>
              </w:rPr>
              <w:fldChar w:fldCharType="begin"/>
            </w:r>
            <w:r w:rsidR="00944E70" w:rsidRPr="00954DA9">
              <w:rPr>
                <w:b/>
              </w:rPr>
              <w:instrText xml:space="preserve"> =C2 </w:instrText>
            </w:r>
            <w:r w:rsidR="00944E70" w:rsidRPr="00954DA9">
              <w:rPr>
                <w:b/>
              </w:rPr>
              <w:fldChar w:fldCharType="separate"/>
            </w:r>
            <w:r w:rsidR="00944E70" w:rsidRPr="00954DA9">
              <w:rPr>
                <w:b/>
                <w:noProof/>
              </w:rPr>
              <w:instrText>0</w:instrText>
            </w:r>
            <w:r w:rsidR="00944E70" w:rsidRPr="00954DA9">
              <w:rPr>
                <w:b/>
              </w:rPr>
              <w:fldChar w:fldCharType="end"/>
            </w:r>
            <w:r w:rsidR="00944E70" w:rsidRPr="00954DA9">
              <w:rPr>
                <w:b/>
              </w:rPr>
              <w:instrText xml:space="preserve"> &lt;&gt; 0 </w:instrText>
            </w:r>
            <w:r w:rsidR="00944E70" w:rsidRPr="00954DA9">
              <w:rPr>
                <w:b/>
              </w:rPr>
              <w:fldChar w:fldCharType="begin"/>
            </w:r>
            <w:r w:rsidR="00944E70" w:rsidRPr="00954DA9">
              <w:rPr>
                <w:b/>
              </w:rPr>
              <w:instrText xml:space="preserve"> =C2+1 </w:instrText>
            </w:r>
            <w:r w:rsidR="00944E70" w:rsidRPr="00954DA9">
              <w:rPr>
                <w:b/>
              </w:rPr>
              <w:fldChar w:fldCharType="separate"/>
            </w:r>
            <w:r w:rsidR="00944E70" w:rsidRPr="00954DA9">
              <w:rPr>
                <w:b/>
                <w:noProof/>
              </w:rPr>
              <w:instrText>4</w:instrText>
            </w:r>
            <w:r w:rsidR="00944E70" w:rsidRPr="00954DA9">
              <w:rPr>
                <w:b/>
              </w:rPr>
              <w:fldChar w:fldCharType="end"/>
            </w:r>
            <w:r w:rsidR="00944E70" w:rsidRPr="00954DA9">
              <w:rPr>
                <w:b/>
              </w:rPr>
              <w:instrText xml:space="preserve"> "" </w:instrText>
            </w:r>
            <w:r w:rsidR="00944E70" w:rsidRPr="00954DA9">
              <w:rPr>
                <w:b/>
              </w:rPr>
              <w:fldChar w:fldCharType="end"/>
            </w:r>
            <w:r w:rsidR="00944E70" w:rsidRPr="00954DA9">
              <w:rPr>
                <w:b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2"/>
                <w:szCs w:val="22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4 \@ dddd ">
              <w:r w:rsidRPr="00954DA9">
                <w:instrText>Friday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  <w:r w:rsidR="00727F63" w:rsidRPr="00954DA9">
              <w:rPr>
                <w:b/>
              </w:rPr>
              <w:t xml:space="preserve"> </w:t>
            </w:r>
            <w:r w:rsidR="00727F63" w:rsidRPr="00954DA9">
              <w:rPr>
                <w:b/>
                <w:sz w:val="20"/>
                <w:szCs w:val="20"/>
              </w:rPr>
              <w:t>Sides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4 \@ dddd ">
              <w:r w:rsidRPr="00954DA9">
                <w:instrText>Friday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  <w:r w:rsidR="00727F63" w:rsidRPr="00954DA9">
              <w:rPr>
                <w:b/>
              </w:rPr>
              <w:t xml:space="preserve"> </w:t>
            </w:r>
            <w:r w:rsidR="00727F63" w:rsidRPr="00954DA9">
              <w:rPr>
                <w:b/>
                <w:sz w:val="20"/>
                <w:szCs w:val="20"/>
              </w:rPr>
              <w:t>Championships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4 \@ dddd ">
              <w:r w:rsidRPr="00954DA9">
                <w:instrText>Friday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  <w:r w:rsidR="00727F63" w:rsidRPr="00954DA9">
              <w:rPr>
                <w:b/>
              </w:rPr>
              <w:t xml:space="preserve"> </w:t>
            </w:r>
            <w:r w:rsidR="00727F63" w:rsidRPr="00954DA9">
              <w:rPr>
                <w:b/>
                <w:sz w:val="20"/>
                <w:szCs w:val="20"/>
              </w:rPr>
              <w:t>ACT</w:t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E114BA">
        <w:trPr>
          <w:trHeight w:hRule="exact" w:val="1114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4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5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7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C67D84" w:rsidRPr="00954DA9" w:rsidRDefault="00C67D84">
            <w:pPr>
              <w:pStyle w:val="Date"/>
              <w:spacing w:after="40"/>
              <w:rPr>
                <w:color w:val="auto"/>
                <w:sz w:val="22"/>
                <w:szCs w:val="22"/>
              </w:rPr>
            </w:pPr>
            <w:r w:rsidRPr="00954DA9">
              <w:rPr>
                <w:color w:val="auto"/>
              </w:rPr>
              <w:t>8</w:t>
            </w:r>
            <w:r w:rsidR="003E2642" w:rsidRPr="00954DA9">
              <w:rPr>
                <w:color w:val="auto"/>
              </w:rPr>
              <w:t xml:space="preserve"> </w:t>
            </w:r>
            <w:r w:rsidR="003E2642" w:rsidRPr="00954DA9">
              <w:rPr>
                <w:b/>
                <w:color w:val="auto"/>
                <w:sz w:val="22"/>
                <w:szCs w:val="22"/>
              </w:rPr>
              <w:t>Courses</w:t>
            </w:r>
          </w:p>
          <w:p w:rsidR="003E2642" w:rsidRPr="0056083B" w:rsidRDefault="003E2642" w:rsidP="003E2642">
            <w:pPr>
              <w:pStyle w:val="Date"/>
              <w:spacing w:after="40"/>
              <w:rPr>
                <w:b/>
                <w:color w:val="auto"/>
                <w:sz w:val="16"/>
                <w:szCs w:val="16"/>
              </w:rPr>
            </w:pPr>
            <w:r w:rsidRPr="0056083B">
              <w:rPr>
                <w:b/>
                <w:color w:val="auto"/>
                <w:sz w:val="16"/>
                <w:szCs w:val="16"/>
              </w:rPr>
              <w:t>Tech Officials &amp;</w:t>
            </w:r>
          </w:p>
          <w:p w:rsidR="007E55AB" w:rsidRPr="00954DA9" w:rsidRDefault="00C67D84" w:rsidP="003E2642">
            <w:pPr>
              <w:pStyle w:val="Date"/>
              <w:spacing w:after="40"/>
              <w:rPr>
                <w:b/>
                <w:color w:val="auto"/>
                <w:sz w:val="16"/>
                <w:szCs w:val="16"/>
              </w:rPr>
            </w:pPr>
            <w:r w:rsidRPr="0056083B">
              <w:rPr>
                <w:b/>
                <w:color w:val="auto"/>
                <w:sz w:val="16"/>
                <w:szCs w:val="16"/>
              </w:rPr>
              <w:t>Coaches</w:t>
            </w:r>
            <w:r w:rsidRPr="00954DA9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C67D84" w:rsidRPr="00954DA9" w:rsidRDefault="00C67D84">
            <w:pPr>
              <w:pStyle w:val="Date"/>
              <w:spacing w:after="40"/>
              <w:rPr>
                <w:color w:val="auto"/>
              </w:rPr>
            </w:pPr>
            <w:r w:rsidRPr="00954DA9">
              <w:rPr>
                <w:color w:val="auto"/>
              </w:rPr>
              <w:t>9</w:t>
            </w:r>
            <w:r w:rsidR="003E2642" w:rsidRPr="00954DA9">
              <w:rPr>
                <w:color w:val="auto"/>
              </w:rPr>
              <w:t xml:space="preserve"> </w:t>
            </w:r>
            <w:r w:rsidR="003E2642" w:rsidRPr="00954DA9">
              <w:rPr>
                <w:b/>
                <w:color w:val="auto"/>
                <w:sz w:val="22"/>
                <w:szCs w:val="22"/>
              </w:rPr>
              <w:t>Courses</w:t>
            </w:r>
          </w:p>
          <w:p w:rsidR="003E2642" w:rsidRPr="0056083B" w:rsidRDefault="003E2642" w:rsidP="003E2642">
            <w:pPr>
              <w:pStyle w:val="Date"/>
              <w:spacing w:after="40"/>
              <w:rPr>
                <w:b/>
                <w:color w:val="auto"/>
                <w:sz w:val="16"/>
                <w:szCs w:val="16"/>
              </w:rPr>
            </w:pPr>
            <w:r w:rsidRPr="0056083B">
              <w:rPr>
                <w:b/>
                <w:color w:val="auto"/>
                <w:sz w:val="16"/>
                <w:szCs w:val="16"/>
              </w:rPr>
              <w:t>Tech Officials &amp;</w:t>
            </w:r>
          </w:p>
          <w:p w:rsidR="00C67D84" w:rsidRPr="00954DA9" w:rsidRDefault="003E2642" w:rsidP="003E2642">
            <w:pPr>
              <w:pStyle w:val="Date"/>
              <w:spacing w:after="40"/>
              <w:rPr>
                <w:color w:val="auto"/>
                <w:sz w:val="20"/>
                <w:szCs w:val="20"/>
              </w:rPr>
            </w:pPr>
            <w:r w:rsidRPr="0056083B">
              <w:rPr>
                <w:b/>
                <w:color w:val="auto"/>
                <w:sz w:val="16"/>
                <w:szCs w:val="16"/>
              </w:rPr>
              <w:t>Coaches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C67D84" w:rsidRPr="00954DA9" w:rsidRDefault="00944E70">
            <w:pPr>
              <w:pStyle w:val="Date"/>
              <w:spacing w:after="40"/>
              <w:rPr>
                <w:color w:val="auto"/>
              </w:rPr>
            </w:pPr>
            <w:r w:rsidRPr="00954DA9">
              <w:rPr>
                <w:color w:val="auto"/>
              </w:rPr>
              <w:fldChar w:fldCharType="begin"/>
            </w:r>
            <w:r w:rsidRPr="00954DA9">
              <w:rPr>
                <w:color w:val="auto"/>
              </w:rPr>
              <w:instrText xml:space="preserve"> =F4+1 </w:instrText>
            </w:r>
            <w:r w:rsidRPr="00954DA9">
              <w:rPr>
                <w:color w:val="auto"/>
              </w:rPr>
              <w:fldChar w:fldCharType="separate"/>
            </w:r>
            <w:r w:rsidRPr="00954DA9">
              <w:rPr>
                <w:noProof/>
                <w:color w:val="auto"/>
              </w:rPr>
              <w:t>10</w:t>
            </w:r>
            <w:r w:rsidRPr="00954DA9">
              <w:rPr>
                <w:color w:val="auto"/>
              </w:rPr>
              <w:fldChar w:fldCharType="end"/>
            </w:r>
            <w:r w:rsidR="003E2642" w:rsidRPr="00954DA9">
              <w:rPr>
                <w:color w:val="auto"/>
              </w:rPr>
              <w:t xml:space="preserve"> </w:t>
            </w:r>
            <w:r w:rsidR="003E2642" w:rsidRPr="00954DA9">
              <w:rPr>
                <w:b/>
                <w:color w:val="auto"/>
                <w:sz w:val="22"/>
                <w:szCs w:val="22"/>
              </w:rPr>
              <w:t>Courses</w:t>
            </w:r>
          </w:p>
          <w:p w:rsidR="003E2642" w:rsidRPr="0056083B" w:rsidRDefault="003E2642" w:rsidP="003E2642">
            <w:pPr>
              <w:pStyle w:val="Date"/>
              <w:spacing w:after="40"/>
              <w:rPr>
                <w:b/>
                <w:color w:val="auto"/>
                <w:sz w:val="16"/>
                <w:szCs w:val="16"/>
              </w:rPr>
            </w:pPr>
            <w:r w:rsidRPr="0056083B">
              <w:rPr>
                <w:b/>
                <w:color w:val="auto"/>
                <w:sz w:val="16"/>
                <w:szCs w:val="16"/>
              </w:rPr>
              <w:t>Tech Officials &amp;</w:t>
            </w:r>
          </w:p>
          <w:p w:rsidR="007E55AB" w:rsidRPr="00954DA9" w:rsidRDefault="003E2642" w:rsidP="003E2642">
            <w:pPr>
              <w:pStyle w:val="Date"/>
              <w:spacing w:after="40"/>
              <w:rPr>
                <w:color w:val="auto"/>
                <w:sz w:val="20"/>
                <w:szCs w:val="20"/>
              </w:rPr>
            </w:pPr>
            <w:r w:rsidRPr="0056083B">
              <w:rPr>
                <w:b/>
                <w:color w:val="auto"/>
                <w:sz w:val="16"/>
                <w:szCs w:val="16"/>
              </w:rPr>
              <w:t>Coaches</w:t>
            </w:r>
          </w:p>
        </w:tc>
      </w:tr>
      <w:tr w:rsidR="007E55AB" w:rsidRPr="00954DA9" w:rsidTr="008168D2">
        <w:trPr>
          <w:trHeight w:hRule="exact" w:val="315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56083B" w:rsidRDefault="007E55AB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56083B" w:rsidRDefault="002227AC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56083B" w:rsidRPr="0056083B">
              <w:rPr>
                <w:rFonts w:ascii="Arial" w:hAnsi="Arial" w:cs="Arial"/>
                <w:b/>
                <w:sz w:val="24"/>
                <w:szCs w:val="24"/>
              </w:rPr>
              <w:t>Fours</w:t>
            </w: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11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13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14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66"/>
          </w:tcPr>
          <w:p w:rsidR="007E55AB" w:rsidRPr="00954DA9" w:rsidRDefault="00944E70" w:rsidP="000C71CB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D6+1 ">
              <w:r w:rsidRPr="00954DA9">
                <w:rPr>
                  <w:noProof/>
                </w:rPr>
                <w:t>15</w:t>
              </w:r>
            </w:fldSimple>
            <w:r w:rsidR="000C71CB" w:rsidRPr="00954DA9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0C71CB" w:rsidRPr="00954DA9">
              <w:rPr>
                <w:b/>
                <w:sz w:val="20"/>
                <w:szCs w:val="20"/>
              </w:rPr>
              <w:t>Pennant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16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7B9B1E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F6+1 ">
              <w:r w:rsidRPr="00954DA9">
                <w:rPr>
                  <w:noProof/>
                </w:rPr>
                <w:t>17</w:t>
              </w:r>
            </w:fldSimple>
            <w:r w:rsidR="00C21A6B" w:rsidRPr="00954DA9">
              <w:t xml:space="preserve"> </w:t>
            </w:r>
            <w:r w:rsidR="00C21A6B" w:rsidRPr="00954DA9">
              <w:rPr>
                <w:b/>
                <w:sz w:val="20"/>
                <w:szCs w:val="20"/>
              </w:rPr>
              <w:t>Rum Jungle</w:t>
            </w:r>
          </w:p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66"/>
          </w:tcPr>
          <w:p w:rsidR="000C71CB" w:rsidRPr="00954DA9" w:rsidRDefault="005356F7">
            <w:pPr>
              <w:pStyle w:val="CalendarText"/>
              <w:rPr>
                <w:rFonts w:ascii="Arial Black" w:hAnsi="Arial Black"/>
                <w:b/>
                <w:sz w:val="22"/>
              </w:rPr>
            </w:pPr>
            <w:r w:rsidRPr="00954DA9">
              <w:rPr>
                <w:b/>
                <w:sz w:val="20"/>
                <w:szCs w:val="20"/>
              </w:rPr>
              <w:t xml:space="preserve"> </w:t>
            </w:r>
            <w:r w:rsidR="000C71CB" w:rsidRPr="00954DA9">
              <w:rPr>
                <w:rFonts w:ascii="Arial Black" w:hAnsi="Arial Black"/>
                <w:b/>
                <w:sz w:val="22"/>
              </w:rPr>
              <w:t>Entries</w:t>
            </w:r>
            <w:r w:rsidRPr="00954DA9">
              <w:rPr>
                <w:rFonts w:ascii="Arial Black" w:hAnsi="Arial Black"/>
                <w:b/>
                <w:sz w:val="22"/>
              </w:rPr>
              <w:t xml:space="preserve"> </w:t>
            </w:r>
            <w:r w:rsidR="000C71CB" w:rsidRPr="00954DA9">
              <w:rPr>
                <w:rFonts w:ascii="Arial Black" w:hAnsi="Arial Black"/>
                <w:b/>
                <w:sz w:val="22"/>
              </w:rPr>
              <w:t>Close</w:t>
            </w: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56083B" w:rsidRDefault="002227AC">
            <w:pPr>
              <w:pStyle w:val="CalendarText"/>
              <w:rPr>
                <w:rFonts w:ascii="Arial" w:hAnsi="Arial" w:cs="Arial"/>
                <w:b/>
                <w:sz w:val="32"/>
                <w:szCs w:val="32"/>
              </w:rPr>
            </w:pPr>
            <w:r w:rsidRPr="002227AC">
              <w:rPr>
                <w:rFonts w:ascii="Arial" w:hAnsi="Arial" w:cs="Arial"/>
                <w:b/>
                <w:sz w:val="24"/>
                <w:szCs w:val="24"/>
              </w:rPr>
              <w:t>DBC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6083B" w:rsidRPr="0056083B">
              <w:rPr>
                <w:rFonts w:ascii="Arial" w:hAnsi="Arial" w:cs="Arial"/>
                <w:b/>
                <w:sz w:val="32"/>
                <w:szCs w:val="32"/>
              </w:rPr>
              <w:t>Fours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7B9B1E"/>
          </w:tcPr>
          <w:p w:rsidR="007E55AB" w:rsidRPr="00954DA9" w:rsidRDefault="00C21A6B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    </w:t>
            </w:r>
            <w:r w:rsidRPr="00954DA9">
              <w:rPr>
                <w:b/>
                <w:sz w:val="20"/>
                <w:szCs w:val="20"/>
              </w:rPr>
              <w:t>Open Day</w:t>
            </w:r>
          </w:p>
        </w:tc>
      </w:tr>
      <w:tr w:rsidR="007E55AB" w:rsidRPr="00954DA9" w:rsidTr="008168D2">
        <w:trPr>
          <w:trHeight w:hRule="exact" w:val="964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18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20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21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66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D8+1 ">
              <w:r w:rsidRPr="00954DA9">
                <w:rPr>
                  <w:noProof/>
                </w:rPr>
                <w:t>22</w:t>
              </w:r>
            </w:fldSimple>
            <w:r w:rsidR="00E7690B" w:rsidRPr="00954DA9">
              <w:t xml:space="preserve">  </w:t>
            </w:r>
            <w:r w:rsidR="000C71CB" w:rsidRPr="00954DA9">
              <w:rPr>
                <w:b/>
                <w:sz w:val="20"/>
                <w:szCs w:val="20"/>
              </w:rPr>
              <w:t>May Day</w:t>
            </w:r>
            <w:r w:rsidR="00A70E8F" w:rsidRPr="00954DA9">
              <w:rPr>
                <w:b/>
                <w:sz w:val="20"/>
                <w:szCs w:val="20"/>
              </w:rPr>
              <w:t xml:space="preserve"> Pairs</w:t>
            </w:r>
          </w:p>
          <w:p w:rsidR="005356F7" w:rsidRPr="00954DA9" w:rsidRDefault="00A70E8F" w:rsidP="000C71CB">
            <w:pPr>
              <w:rPr>
                <w:b/>
                <w:sz w:val="20"/>
                <w:szCs w:val="20"/>
              </w:rPr>
            </w:pPr>
            <w:r w:rsidRPr="00954DA9">
              <w:rPr>
                <w:rFonts w:ascii="Arial Black" w:hAnsi="Arial Black"/>
                <w:b/>
              </w:rPr>
              <w:t>Entries Close</w:t>
            </w:r>
            <w:r w:rsidR="00E7690B" w:rsidRPr="00954DA9">
              <w:rPr>
                <w:sz w:val="20"/>
                <w:szCs w:val="20"/>
              </w:rPr>
              <w:t xml:space="preserve">         </w:t>
            </w:r>
          </w:p>
          <w:p w:rsidR="005356F7" w:rsidRPr="00954DA9" w:rsidRDefault="005356F7" w:rsidP="000C71CB">
            <w:pPr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Entries Close</w:t>
            </w:r>
          </w:p>
          <w:p w:rsidR="00E7690B" w:rsidRPr="00954DA9" w:rsidRDefault="00E7690B" w:rsidP="000C71CB">
            <w:pPr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                  </w:t>
            </w:r>
            <w:r w:rsidR="000C71CB" w:rsidRPr="00954DA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8168D2" w:rsidRDefault="00944E70">
            <w:pPr>
              <w:pStyle w:val="Date"/>
              <w:spacing w:after="40"/>
              <w:rPr>
                <w:rFonts w:cs="Arial"/>
                <w:sz w:val="28"/>
                <w:szCs w:val="28"/>
              </w:rPr>
            </w:pPr>
            <w:r w:rsidRPr="008168D2">
              <w:rPr>
                <w:rFonts w:cs="Arial"/>
                <w:sz w:val="28"/>
                <w:szCs w:val="28"/>
              </w:rPr>
              <w:fldChar w:fldCharType="begin"/>
            </w:r>
            <w:r w:rsidRPr="008168D2">
              <w:rPr>
                <w:rFonts w:cs="Arial"/>
                <w:sz w:val="28"/>
                <w:szCs w:val="28"/>
              </w:rPr>
              <w:instrText xml:space="preserve"> =E8+1 </w:instrText>
            </w:r>
            <w:r w:rsidRPr="008168D2">
              <w:rPr>
                <w:rFonts w:cs="Arial"/>
                <w:sz w:val="28"/>
                <w:szCs w:val="28"/>
              </w:rPr>
              <w:fldChar w:fldCharType="separate"/>
            </w:r>
            <w:r w:rsidRPr="008168D2">
              <w:rPr>
                <w:rFonts w:cs="Arial"/>
                <w:noProof/>
                <w:sz w:val="28"/>
                <w:szCs w:val="28"/>
              </w:rPr>
              <w:t>23</w:t>
            </w:r>
            <w:r w:rsidRPr="008168D2">
              <w:rPr>
                <w:rFonts w:cs="Arial"/>
                <w:sz w:val="28"/>
                <w:szCs w:val="28"/>
              </w:rPr>
              <w:fldChar w:fldCharType="end"/>
            </w:r>
          </w:p>
          <w:p w:rsidR="0056083B" w:rsidRPr="0056083B" w:rsidRDefault="002227AC" w:rsidP="005608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227AC">
              <w:rPr>
                <w:rFonts w:ascii="Arial" w:hAnsi="Arial" w:cs="Arial"/>
                <w:b/>
                <w:sz w:val="24"/>
                <w:szCs w:val="24"/>
              </w:rPr>
              <w:t>DBC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6083B">
              <w:rPr>
                <w:rFonts w:ascii="Arial" w:hAnsi="Arial" w:cs="Arial"/>
                <w:b/>
                <w:sz w:val="32"/>
                <w:szCs w:val="32"/>
              </w:rPr>
              <w:t>Fours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C67D84" w:rsidRPr="00954DA9" w:rsidRDefault="00944E70">
            <w:pPr>
              <w:pStyle w:val="Date"/>
              <w:spacing w:after="40"/>
            </w:pPr>
            <w:fldSimple w:instr=" =F8+1 ">
              <w:r w:rsidRPr="00954DA9">
                <w:rPr>
                  <w:noProof/>
                </w:rPr>
                <w:t>24</w:t>
              </w:r>
            </w:fldSimple>
          </w:p>
          <w:p w:rsidR="007E55AB" w:rsidRPr="00954DA9" w:rsidRDefault="000808F0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Bowls for Fun Day </w:t>
            </w:r>
          </w:p>
        </w:tc>
      </w:tr>
      <w:tr w:rsidR="007E55AB" w:rsidRPr="00954DA9" w:rsidTr="008168D2">
        <w:trPr>
          <w:trHeight w:hRule="exact" w:val="219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66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  <w:rPr>
                <w:sz w:val="20"/>
                <w:szCs w:val="20"/>
              </w:rPr>
            </w:pP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25</w:t>
            </w:r>
            <w:r w:rsidRPr="00954DA9">
              <w:fldChar w:fldCharType="end"/>
            </w:r>
          </w:p>
          <w:p w:rsidR="00727F63" w:rsidRPr="00954DA9" w:rsidRDefault="00727F63" w:rsidP="00727F63"/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26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27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  <w:p w:rsidR="0056083B" w:rsidRPr="0056083B" w:rsidRDefault="0056083B" w:rsidP="0056083B"/>
          <w:p w:rsidR="0056083B" w:rsidRPr="0056083B" w:rsidRDefault="0056083B" w:rsidP="0056083B"/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27F63" w:rsidRPr="00954DA9" w:rsidRDefault="00727F63" w:rsidP="00727F63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7E55AB" w:rsidRPr="00954DA9" w:rsidRDefault="00727F63" w:rsidP="00727F63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E114BA" w:rsidRDefault="002227AC">
            <w:pPr>
              <w:pStyle w:val="CalendarTex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227AC">
              <w:rPr>
                <w:rFonts w:ascii="Arial" w:hAnsi="Arial" w:cs="Arial"/>
                <w:b/>
                <w:sz w:val="24"/>
                <w:szCs w:val="24"/>
              </w:rPr>
              <w:t>DBC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6083B" w:rsidRPr="00E114BA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E114BA" w:rsidRPr="00E114BA">
              <w:rPr>
                <w:rFonts w:ascii="Arial" w:hAnsi="Arial" w:cs="Arial"/>
                <w:b/>
                <w:sz w:val="32"/>
                <w:szCs w:val="32"/>
              </w:rPr>
              <w:t>ours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4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May </w:t>
      </w:r>
      <w:fldSimple w:instr=" DOCVARIABLE  MonthStart1 \@  yyyy   \* MERGEFORMAT ">
        <w:r>
          <w:t>2016</w:t>
        </w:r>
      </w:fldSimple>
    </w:p>
    <w:tbl>
      <w:tblPr>
        <w:tblW w:w="5000" w:type="pct"/>
        <w:jc w:val="center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4"/>
        <w:gridCol w:w="2020"/>
        <w:gridCol w:w="2025"/>
        <w:gridCol w:w="2022"/>
        <w:gridCol w:w="2025"/>
        <w:gridCol w:w="2025"/>
        <w:gridCol w:w="2022"/>
      </w:tblGrid>
      <w:tr w:rsidR="007E55AB" w:rsidRPr="00954DA9" w:rsidTr="00954DA9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188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5 \@ dddd ">
              <w:r w:rsidRPr="00954DA9">
                <w:instrText>Sunday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5 \@ dddd ">
              <w:r w:rsidRPr="00954DA9">
                <w:instrText>Sunday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5 \@ dddd ">
              <w:r w:rsidRPr="00954DA9">
                <w:instrText>Sunday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5 \@ dddd ">
              <w:r w:rsidRPr="00954DA9">
                <w:instrText>Sunday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5 \@ dddd ">
              <w:r w:rsidRPr="00954DA9">
                <w:instrText>Sunday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727F63">
            <w:pPr>
              <w:pStyle w:val="Date"/>
              <w:spacing w:after="40"/>
            </w:pPr>
            <w:r w:rsidRPr="00954DA9">
              <w:t xml:space="preserve">30 </w:t>
            </w:r>
            <w:r w:rsidRPr="00954DA9">
              <w:rPr>
                <w:b/>
                <w:sz w:val="20"/>
                <w:szCs w:val="20"/>
              </w:rPr>
              <w:t xml:space="preserve">May </w:t>
            </w:r>
            <w:r w:rsidR="005356F7" w:rsidRPr="00954DA9">
              <w:rPr>
                <w:b/>
                <w:sz w:val="20"/>
                <w:szCs w:val="20"/>
              </w:rPr>
              <w:t xml:space="preserve">     </w:t>
            </w:r>
            <w:r w:rsidRPr="00954DA9">
              <w:rPr>
                <w:b/>
                <w:sz w:val="20"/>
                <w:szCs w:val="20"/>
              </w:rPr>
              <w:t>Day</w:t>
            </w:r>
            <w:r w:rsidR="00944E70" w:rsidRPr="00954DA9">
              <w:fldChar w:fldCharType="begin"/>
            </w:r>
            <w:r w:rsidR="00944E70" w:rsidRPr="00954DA9">
              <w:instrText xml:space="preserve"> IF </w:instrText>
            </w:r>
            <w:fldSimple w:instr=" DocVariable MonthStart5 \@ dddd ">
              <w:r w:rsidR="00944E70" w:rsidRPr="00954DA9">
                <w:instrText>Sunday</w:instrText>
              </w:r>
            </w:fldSimple>
            <w:r w:rsidR="00944E70" w:rsidRPr="00954DA9">
              <w:instrText xml:space="preserve"> = “Saturday" 1 </w:instrText>
            </w:r>
            <w:r w:rsidR="00944E70" w:rsidRPr="00954DA9">
              <w:fldChar w:fldCharType="begin"/>
            </w:r>
            <w:r w:rsidR="00944E70" w:rsidRPr="00954DA9">
              <w:instrText xml:space="preserve"> IF </w:instrText>
            </w:r>
            <w:fldSimple w:instr=" =E2 ">
              <w:r w:rsidR="00944E70" w:rsidRPr="00954DA9">
                <w:rPr>
                  <w:noProof/>
                </w:rPr>
                <w:instrText>0</w:instrText>
              </w:r>
            </w:fldSimple>
            <w:r w:rsidR="00944E70" w:rsidRPr="00954DA9">
              <w:instrText xml:space="preserve"> &lt;&gt; 0 </w:instrText>
            </w:r>
            <w:fldSimple w:instr=" =E2+1 ">
              <w:r w:rsidR="00944E70" w:rsidRPr="00954DA9">
                <w:rPr>
                  <w:noProof/>
                </w:rPr>
                <w:instrText>4</w:instrText>
              </w:r>
            </w:fldSimple>
            <w:r w:rsidR="00944E70" w:rsidRPr="00954DA9">
              <w:instrText xml:space="preserve"> "" </w:instrText>
            </w:r>
            <w:r w:rsidR="00944E70" w:rsidRPr="00954DA9">
              <w:fldChar w:fldCharType="end"/>
            </w:r>
            <w:r w:rsidR="00944E70"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5 \@ dddd ">
              <w:r w:rsidRPr="00954DA9">
                <w:instrText>Sunday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  <w:r w:rsidR="00727F63" w:rsidRPr="00954DA9">
              <w:t xml:space="preserve"> </w:t>
            </w:r>
            <w:r w:rsidR="00727F63" w:rsidRPr="00954DA9">
              <w:rPr>
                <w:b/>
                <w:sz w:val="20"/>
                <w:szCs w:val="20"/>
              </w:rPr>
              <w:t>Pairs</w:t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2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3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5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4+1 ">
              <w:r w:rsidRPr="00954DA9">
                <w:rPr>
                  <w:noProof/>
                </w:rPr>
                <w:t>6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E4+1 ">
              <w:r w:rsidRPr="00954DA9">
                <w:rPr>
                  <w:noProof/>
                </w:rPr>
                <w:t>7</w:t>
              </w:r>
            </w:fldSimple>
            <w:r w:rsidR="00727F63" w:rsidRPr="00954DA9">
              <w:t xml:space="preserve"> </w:t>
            </w:r>
            <w:r w:rsidR="00727F63" w:rsidRPr="00954DA9">
              <w:rPr>
                <w:b/>
                <w:sz w:val="20"/>
                <w:szCs w:val="20"/>
              </w:rPr>
              <w:t>Pennant R1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>
            <w:pPr>
              <w:pStyle w:val="Date"/>
              <w:spacing w:after="40"/>
            </w:pPr>
            <w:fldSimple w:instr=" =F4+1 ">
              <w:r w:rsidRPr="00954DA9">
                <w:rPr>
                  <w:noProof/>
                </w:rPr>
                <w:t>8</w:t>
              </w:r>
            </w:fldSimple>
          </w:p>
          <w:p w:rsidR="0056083B" w:rsidRDefault="0056083B" w:rsidP="0056083B"/>
          <w:p w:rsidR="0056083B" w:rsidRPr="0056083B" w:rsidRDefault="0056083B" w:rsidP="0056083B"/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E114BA" w:rsidRDefault="002227AC">
            <w:pPr>
              <w:pStyle w:val="CalendarText"/>
              <w:rPr>
                <w:rFonts w:ascii="Arial" w:hAnsi="Arial" w:cs="Arial"/>
                <w:b/>
                <w:sz w:val="32"/>
                <w:szCs w:val="32"/>
              </w:rPr>
            </w:pPr>
            <w:r w:rsidRPr="002227AC">
              <w:rPr>
                <w:rFonts w:ascii="Arial" w:hAnsi="Arial" w:cs="Arial"/>
                <w:b/>
                <w:sz w:val="24"/>
                <w:szCs w:val="24"/>
              </w:rPr>
              <w:t>DBC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E2BA1">
              <w:rPr>
                <w:rFonts w:ascii="Arial" w:hAnsi="Arial" w:cs="Arial"/>
                <w:b/>
                <w:sz w:val="32"/>
                <w:szCs w:val="32"/>
              </w:rPr>
              <w:t>Fours</w:t>
            </w: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9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10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66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D6+1 ">
              <w:r w:rsidRPr="00954DA9">
                <w:rPr>
                  <w:noProof/>
                </w:rPr>
                <w:t>13</w:t>
              </w:r>
            </w:fldSimple>
            <w:r w:rsidR="00E7690B" w:rsidRPr="00954DA9">
              <w:rPr>
                <w:b/>
              </w:rPr>
              <w:t xml:space="preserve"> </w:t>
            </w:r>
            <w:r w:rsidR="00A70E8F" w:rsidRPr="00954DA9">
              <w:rPr>
                <w:b/>
                <w:sz w:val="20"/>
                <w:szCs w:val="20"/>
              </w:rPr>
              <w:t>Indoor Qualifying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E6+1 ">
              <w:r w:rsidRPr="00954DA9">
                <w:rPr>
                  <w:noProof/>
                </w:rPr>
                <w:t>14</w:t>
              </w:r>
            </w:fldSimple>
            <w:r w:rsidR="00727F63" w:rsidRPr="00954DA9">
              <w:t xml:space="preserve"> </w:t>
            </w:r>
            <w:r w:rsidR="00727F63" w:rsidRPr="00954DA9">
              <w:rPr>
                <w:b/>
                <w:sz w:val="20"/>
                <w:szCs w:val="20"/>
              </w:rPr>
              <w:t>Pennant R2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954DA9" w:rsidRDefault="00944E70">
            <w:pPr>
              <w:pStyle w:val="Date"/>
              <w:spacing w:after="40"/>
            </w:pPr>
            <w:fldSimple w:instr=" =F6+1 ">
              <w:r w:rsidRPr="00954DA9">
                <w:rPr>
                  <w:noProof/>
                </w:rPr>
                <w:t>15</w:t>
              </w:r>
            </w:fldSimple>
          </w:p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66"/>
          </w:tcPr>
          <w:p w:rsidR="007E55AB" w:rsidRPr="00954DA9" w:rsidRDefault="00E7690B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Indoor Qualifying</w:t>
            </w:r>
          </w:p>
          <w:p w:rsidR="00A70E8F" w:rsidRPr="00954DA9" w:rsidRDefault="00A70E8F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rFonts w:ascii="Arial Black" w:hAnsi="Arial Black"/>
                <w:b/>
                <w:sz w:val="22"/>
              </w:rPr>
              <w:t>Entries Close</w:t>
            </w: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7E2BA1" w:rsidRDefault="002227AC">
            <w:pPr>
              <w:pStyle w:val="CalendarText"/>
              <w:rPr>
                <w:rFonts w:ascii="Arial" w:hAnsi="Arial" w:cs="Arial"/>
                <w:b/>
                <w:sz w:val="32"/>
                <w:szCs w:val="32"/>
              </w:rPr>
            </w:pPr>
            <w:r w:rsidRPr="002227AC">
              <w:rPr>
                <w:rFonts w:ascii="Arial" w:hAnsi="Arial" w:cs="Arial"/>
                <w:b/>
                <w:sz w:val="24"/>
                <w:szCs w:val="24"/>
              </w:rPr>
              <w:t>DBC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E2BA1">
              <w:rPr>
                <w:rFonts w:ascii="Arial" w:hAnsi="Arial" w:cs="Arial"/>
                <w:b/>
                <w:sz w:val="32"/>
                <w:szCs w:val="32"/>
              </w:rPr>
              <w:t>Fours</w:t>
            </w: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16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17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18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66"/>
          </w:tcPr>
          <w:p w:rsidR="007E55AB" w:rsidRPr="00954DA9" w:rsidRDefault="00944E70" w:rsidP="00CE194C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D8+1 ">
              <w:r w:rsidRPr="00954DA9">
                <w:rPr>
                  <w:noProof/>
                </w:rPr>
                <w:t>20</w:t>
              </w:r>
            </w:fldSimple>
            <w:r w:rsidR="003E2642" w:rsidRPr="00954DA9">
              <w:t xml:space="preserve"> </w:t>
            </w:r>
            <w:r w:rsidR="00CE194C" w:rsidRPr="00954DA9">
              <w:rPr>
                <w:b/>
                <w:sz w:val="20"/>
                <w:szCs w:val="20"/>
              </w:rPr>
              <w:t>60 and Over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E8+1 ">
              <w:r w:rsidRPr="00954DA9">
                <w:rPr>
                  <w:noProof/>
                </w:rPr>
                <w:t>21</w:t>
              </w:r>
            </w:fldSimple>
            <w:r w:rsidR="00727F63" w:rsidRPr="00954DA9">
              <w:t xml:space="preserve"> </w:t>
            </w:r>
            <w:r w:rsidR="00727F63" w:rsidRPr="00954DA9">
              <w:rPr>
                <w:b/>
                <w:sz w:val="20"/>
                <w:szCs w:val="20"/>
              </w:rPr>
              <w:t>Pennant R3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F8+1 ">
              <w:r w:rsidRPr="00954DA9">
                <w:rPr>
                  <w:noProof/>
                </w:rPr>
                <w:t>22</w:t>
              </w:r>
            </w:fldSimple>
            <w:r w:rsidR="00D771DA" w:rsidRPr="00954DA9">
              <w:t xml:space="preserve"> </w:t>
            </w:r>
            <w:r w:rsidR="00D771DA" w:rsidRPr="00954DA9">
              <w:rPr>
                <w:b/>
                <w:sz w:val="20"/>
                <w:szCs w:val="20"/>
              </w:rPr>
              <w:t>Pennant R4</w:t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66"/>
          </w:tcPr>
          <w:p w:rsidR="007E55AB" w:rsidRPr="00954DA9" w:rsidRDefault="00CE194C" w:rsidP="00CE194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</w:t>
            </w:r>
            <w:r w:rsidRPr="00954DA9">
              <w:rPr>
                <w:rFonts w:ascii="Arial Black" w:hAnsi="Arial Black"/>
                <w:b/>
                <w:sz w:val="22"/>
              </w:rPr>
              <w:t>Entries Close</w:t>
            </w: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22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22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23</w: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23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23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24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25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26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27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  <w:r w:rsidR="009D3E00" w:rsidRPr="00954DA9">
              <w:t xml:space="preserve"> </w:t>
            </w:r>
            <w:r w:rsidR="00D771DA" w:rsidRPr="00954DA9">
              <w:rPr>
                <w:b/>
                <w:sz w:val="20"/>
                <w:szCs w:val="20"/>
              </w:rPr>
              <w:t>Pennant R5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  <w:r w:rsidR="00F61E6E" w:rsidRPr="00954DA9">
              <w:rPr>
                <w:b/>
                <w:sz w:val="20"/>
                <w:szCs w:val="20"/>
              </w:rPr>
              <w:t xml:space="preserve"> Australian</w:t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F61E6E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   </w:t>
            </w:r>
            <w:r w:rsidRPr="00954DA9">
              <w:rPr>
                <w:b/>
                <w:sz w:val="20"/>
                <w:szCs w:val="20"/>
              </w:rPr>
              <w:t>Indoor</w:t>
            </w:r>
          </w:p>
          <w:p w:rsidR="00F61E6E" w:rsidRPr="00954DA9" w:rsidRDefault="00F61E6E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    </w:t>
            </w:r>
            <w:r w:rsidR="00D771DA" w:rsidRPr="00954DA9">
              <w:rPr>
                <w:b/>
                <w:sz w:val="20"/>
                <w:szCs w:val="20"/>
              </w:rPr>
              <w:t>Qualifying</w:t>
            </w: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9D3E00" w:rsidRPr="00954DA9" w:rsidRDefault="00944E70" w:rsidP="009D3E0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5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31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9D3E00" w:rsidRPr="00954DA9" w:rsidRDefault="009D3E00" w:rsidP="009D3E00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7E55AB" w:rsidRPr="00954DA9" w:rsidRDefault="009D3E00" w:rsidP="009D3E00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7E55AB"/>
    <w:p w:rsidR="007E55AB" w:rsidRDefault="00944E70">
      <w:pPr>
        <w:pStyle w:val="MonthYear"/>
      </w:pPr>
      <w:r>
        <w:lastRenderedPageBreak/>
        <w:t xml:space="preserve">June </w:t>
      </w:r>
      <w:fldSimple w:instr=" DOCVARIABLE  MonthStart1 \@  yyyy   \* MERGEFORMAT ">
        <w:r>
          <w:t>2016</w:t>
        </w:r>
      </w:fldSimple>
    </w:p>
    <w:tbl>
      <w:tblPr>
        <w:tblW w:w="5000" w:type="pct"/>
        <w:jc w:val="center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4"/>
        <w:gridCol w:w="2020"/>
        <w:gridCol w:w="2025"/>
        <w:gridCol w:w="2022"/>
        <w:gridCol w:w="2025"/>
        <w:gridCol w:w="2025"/>
        <w:gridCol w:w="2022"/>
      </w:tblGrid>
      <w:tr w:rsidR="007E55AB" w:rsidRPr="00954DA9" w:rsidTr="00DF5E1A">
        <w:trPr>
          <w:trHeight w:val="288"/>
          <w:jc w:val="center"/>
        </w:trPr>
        <w:tc>
          <w:tcPr>
            <w:tcW w:w="2014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2020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202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202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202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DF5E1A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6 \@ dddd ">
              <w:r w:rsidRPr="00954DA9">
                <w:instrText>Wednesday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6 \@ dddd ">
              <w:r w:rsidRPr="00954DA9">
                <w:instrText>Wednesday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6 \@ dddd ">
              <w:r w:rsidRPr="00954DA9">
                <w:instrText>Wednesday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6 \@ dddd ">
              <w:r w:rsidRPr="00954DA9">
                <w:instrText>Wednesday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66"/>
          </w:tcPr>
          <w:p w:rsidR="007E55AB" w:rsidRPr="00954DA9" w:rsidRDefault="00944E70" w:rsidP="00CE194C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6 \@ dddd ">
              <w:r w:rsidRPr="00954DA9">
                <w:instrText>Wednesday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  <w:r w:rsidR="003E2642" w:rsidRPr="00954DA9">
              <w:t xml:space="preserve"> </w:t>
            </w:r>
            <w:r w:rsidR="00CE194C" w:rsidRPr="00954DA9">
              <w:rPr>
                <w:b/>
                <w:sz w:val="20"/>
                <w:szCs w:val="20"/>
              </w:rPr>
              <w:t>Champion of</w:t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4D32A5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6 \@ dddd ">
              <w:r w:rsidRPr="00954DA9">
                <w:instrText>Wednesday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4</w:t>
            </w:r>
            <w:r w:rsidRPr="00954DA9">
              <w:fldChar w:fldCharType="end"/>
            </w:r>
            <w:r w:rsidR="004D32A5" w:rsidRPr="00954DA9">
              <w:t xml:space="preserve"> </w:t>
            </w:r>
            <w:r w:rsidR="004D32A5" w:rsidRPr="00954DA9">
              <w:rPr>
                <w:b/>
                <w:sz w:val="20"/>
                <w:szCs w:val="20"/>
                <w:shd w:val="clear" w:color="auto" w:fill="FFC000"/>
              </w:rPr>
              <w:t>Over 60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6 \@ dddd ">
              <w:r w:rsidRPr="00954DA9">
                <w:instrText>Wednesday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5</w:t>
            </w:r>
            <w:r w:rsidRPr="00954DA9">
              <w:fldChar w:fldCharType="end"/>
            </w:r>
            <w:r w:rsidR="004D32A5" w:rsidRPr="00954DA9">
              <w:t xml:space="preserve"> </w:t>
            </w:r>
            <w:r w:rsidR="004D32A5" w:rsidRPr="00954DA9">
              <w:rPr>
                <w:b/>
                <w:sz w:val="20"/>
                <w:szCs w:val="20"/>
              </w:rPr>
              <w:t>Championships</w:t>
            </w:r>
          </w:p>
        </w:tc>
      </w:tr>
      <w:tr w:rsidR="007E55AB" w:rsidRPr="00954DA9" w:rsidTr="00DF5E1A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66"/>
          </w:tcPr>
          <w:p w:rsidR="00CE194C" w:rsidRPr="00954DA9" w:rsidRDefault="003E2642" w:rsidP="00CE194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  Champion</w:t>
            </w:r>
            <w:r w:rsidR="00CE194C" w:rsidRPr="00954DA9">
              <w:rPr>
                <w:b/>
                <w:sz w:val="20"/>
                <w:szCs w:val="20"/>
              </w:rPr>
              <w:t>s</w:t>
            </w:r>
          </w:p>
          <w:p w:rsidR="007E55AB" w:rsidRPr="00954DA9" w:rsidRDefault="00CE194C" w:rsidP="003E2642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rFonts w:ascii="Arial Black" w:hAnsi="Arial Black"/>
                <w:b/>
                <w:sz w:val="22"/>
              </w:rPr>
              <w:t>Entries Close</w:t>
            </w: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4D32A5" w:rsidP="004D32A5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  Pairs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Default="004D32A5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</w:t>
            </w:r>
            <w:r w:rsidRPr="00954DA9">
              <w:rPr>
                <w:b/>
                <w:sz w:val="20"/>
                <w:szCs w:val="20"/>
              </w:rPr>
              <w:t>Singles</w:t>
            </w:r>
          </w:p>
          <w:p w:rsidR="007E2BA1" w:rsidRPr="00954DA9" w:rsidRDefault="007E2BA1">
            <w:pPr>
              <w:pStyle w:val="CalendarText"/>
              <w:rPr>
                <w:b/>
                <w:sz w:val="20"/>
                <w:szCs w:val="20"/>
              </w:rPr>
            </w:pPr>
          </w:p>
        </w:tc>
      </w:tr>
      <w:tr w:rsidR="007E55AB" w:rsidRPr="00954DA9" w:rsidTr="00DF5E1A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G2+1 ">
              <w:r w:rsidRPr="00954DA9">
                <w:rPr>
                  <w:noProof/>
                </w:rPr>
                <w:t>6</w:t>
              </w:r>
            </w:fldSimple>
            <w:r w:rsidR="004D32A5" w:rsidRPr="00954DA9">
              <w:t xml:space="preserve"> </w:t>
            </w:r>
            <w:r w:rsidR="004D32A5" w:rsidRPr="00954DA9">
              <w:rPr>
                <w:sz w:val="20"/>
                <w:szCs w:val="20"/>
              </w:rPr>
              <w:t>Queens Birthday</w:t>
            </w:r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7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8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9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4+1 ">
              <w:r w:rsidRPr="00954DA9">
                <w:rPr>
                  <w:noProof/>
                </w:rPr>
                <w:t>10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E4+1 ">
              <w:r w:rsidRPr="00954DA9">
                <w:rPr>
                  <w:noProof/>
                </w:rPr>
                <w:t>11</w:t>
              </w:r>
            </w:fldSimple>
            <w:r w:rsidR="00D11A64" w:rsidRPr="00954DA9">
              <w:rPr>
                <w:b/>
              </w:rPr>
              <w:t xml:space="preserve"> </w:t>
            </w:r>
            <w:r w:rsidR="00D11A64" w:rsidRPr="00954DA9">
              <w:rPr>
                <w:b/>
                <w:sz w:val="20"/>
                <w:szCs w:val="20"/>
              </w:rPr>
              <w:t>Australian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F4+1 ">
              <w:r w:rsidRPr="00954DA9">
                <w:rPr>
                  <w:noProof/>
                </w:rPr>
                <w:t>12</w:t>
              </w:r>
            </w:fldSimple>
            <w:r w:rsidR="00D11A64" w:rsidRPr="00954DA9">
              <w:t xml:space="preserve"> </w:t>
            </w:r>
            <w:r w:rsidR="00D11A64" w:rsidRPr="00954DA9">
              <w:rPr>
                <w:b/>
                <w:sz w:val="20"/>
                <w:szCs w:val="20"/>
              </w:rPr>
              <w:t>Open</w:t>
            </w:r>
          </w:p>
        </w:tc>
      </w:tr>
      <w:tr w:rsidR="00DF5E1A" w:rsidRPr="00954DA9" w:rsidTr="003172AE">
        <w:trPr>
          <w:trHeight w:hRule="exact" w:val="360"/>
          <w:jc w:val="center"/>
        </w:trPr>
        <w:tc>
          <w:tcPr>
            <w:tcW w:w="2014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FFC000"/>
          </w:tcPr>
          <w:p w:rsidR="00DF5E1A" w:rsidRPr="00954DA9" w:rsidRDefault="00DF5E1A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</w:t>
            </w:r>
            <w:r w:rsidRPr="00954DA9">
              <w:rPr>
                <w:b/>
                <w:sz w:val="20"/>
                <w:szCs w:val="20"/>
              </w:rPr>
              <w:t>Mixed Pairs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C000"/>
          </w:tcPr>
          <w:p w:rsidR="00DF5E1A" w:rsidRPr="00DF5E1A" w:rsidRDefault="00DF5E1A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Pennant Reserve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C6D9F1"/>
          </w:tcPr>
          <w:p w:rsidR="00DF5E1A" w:rsidRPr="007E2BA1" w:rsidRDefault="002227AC">
            <w:pPr>
              <w:pStyle w:val="CalendarText"/>
              <w:rPr>
                <w:sz w:val="32"/>
                <w:szCs w:val="32"/>
              </w:rPr>
            </w:pPr>
            <w:r w:rsidRPr="002227AC">
              <w:rPr>
                <w:sz w:val="28"/>
                <w:szCs w:val="28"/>
              </w:rPr>
              <w:t xml:space="preserve">DBC </w:t>
            </w:r>
            <w:r w:rsidR="00DF5E1A">
              <w:rPr>
                <w:sz w:val="32"/>
                <w:szCs w:val="32"/>
              </w:rPr>
              <w:t>Pairs</w:t>
            </w:r>
          </w:p>
        </w:tc>
      </w:tr>
      <w:tr w:rsidR="00DF5E1A" w:rsidRPr="00954DA9" w:rsidTr="003172AE">
        <w:trPr>
          <w:trHeight w:hRule="exact" w:val="360"/>
          <w:jc w:val="center"/>
        </w:trPr>
        <w:tc>
          <w:tcPr>
            <w:tcW w:w="201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5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5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F5E1A" w:rsidRPr="00954DA9" w:rsidRDefault="00DF5E1A">
            <w:pPr>
              <w:pStyle w:val="CalendarTex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DF5E1A" w:rsidRPr="00DF5E1A" w:rsidRDefault="002227AC" w:rsidP="00DF5E1A">
            <w:pPr>
              <w:pStyle w:val="CalendarTex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DBC </w:t>
            </w:r>
            <w:r w:rsidR="00DF5E1A" w:rsidRPr="00DF5E1A">
              <w:rPr>
                <w:rFonts w:ascii="Arial" w:hAnsi="Arial"/>
                <w:b/>
                <w:sz w:val="24"/>
                <w:szCs w:val="24"/>
              </w:rPr>
              <w:t>Pairs</w:t>
            </w:r>
          </w:p>
        </w:tc>
        <w:tc>
          <w:tcPr>
            <w:tcW w:w="202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DF5E1A" w:rsidRDefault="00DF5E1A">
            <w:pPr>
              <w:pStyle w:val="CalendarText"/>
              <w:rPr>
                <w:sz w:val="32"/>
                <w:szCs w:val="32"/>
              </w:rPr>
            </w:pPr>
          </w:p>
        </w:tc>
      </w:tr>
      <w:tr w:rsidR="007E55AB" w:rsidRPr="00954DA9" w:rsidTr="00DF5E1A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G4+1 ">
              <w:r w:rsidRPr="00954DA9">
                <w:rPr>
                  <w:noProof/>
                </w:rPr>
                <w:t>13</w:t>
              </w:r>
            </w:fldSimple>
            <w:r w:rsidR="00D11A64" w:rsidRPr="00954DA9">
              <w:t xml:space="preserve"> </w:t>
            </w:r>
            <w:r w:rsidR="00D11A64" w:rsidRPr="00954DA9">
              <w:rPr>
                <w:b/>
                <w:sz w:val="20"/>
                <w:szCs w:val="20"/>
              </w:rPr>
              <w:t>Gold Coast</w:t>
            </w:r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14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15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16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66"/>
          </w:tcPr>
          <w:p w:rsidR="007E55AB" w:rsidRPr="00954DA9" w:rsidRDefault="00944E70" w:rsidP="00CE194C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D6+1 ">
              <w:r w:rsidRPr="00954DA9">
                <w:rPr>
                  <w:noProof/>
                </w:rPr>
                <w:t>17</w:t>
              </w:r>
            </w:fldSimple>
            <w:r w:rsidR="00CE194C" w:rsidRPr="00954DA9">
              <w:t xml:space="preserve"> </w:t>
            </w:r>
            <w:r w:rsidR="00CE194C" w:rsidRPr="00954DA9">
              <w:rPr>
                <w:b/>
                <w:sz w:val="20"/>
                <w:szCs w:val="20"/>
              </w:rPr>
              <w:t>Junior</w:t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18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F6+1 ">
              <w:r w:rsidRPr="00954DA9">
                <w:rPr>
                  <w:noProof/>
                </w:rPr>
                <w:t>19</w:t>
              </w:r>
            </w:fldSimple>
          </w:p>
        </w:tc>
      </w:tr>
      <w:tr w:rsidR="007E55AB" w:rsidRPr="00954DA9" w:rsidTr="00DF5E1A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66"/>
          </w:tcPr>
          <w:p w:rsidR="007E55AB" w:rsidRPr="00954DA9" w:rsidRDefault="00CE194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Championships</w:t>
            </w:r>
          </w:p>
          <w:p w:rsidR="00E7690B" w:rsidRPr="00954DA9" w:rsidRDefault="00CE194C">
            <w:pPr>
              <w:pStyle w:val="CalendarText"/>
            </w:pPr>
            <w:r w:rsidRPr="00954DA9">
              <w:rPr>
                <w:rFonts w:ascii="Arial Black" w:hAnsi="Arial Black"/>
                <w:b/>
                <w:sz w:val="22"/>
              </w:rPr>
              <w:t>Entries Close</w:t>
            </w: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AFBF7"/>
          </w:tcPr>
          <w:p w:rsidR="00AE6B3C" w:rsidRPr="00954DA9" w:rsidRDefault="00AE6B3C" w:rsidP="00AE6B3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Katherine</w:t>
            </w:r>
          </w:p>
          <w:p w:rsidR="00D771DA" w:rsidRPr="00954DA9" w:rsidRDefault="00AE6B3C" w:rsidP="00AE6B3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Open Day 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AFBF7"/>
          </w:tcPr>
          <w:p w:rsidR="007E55AB" w:rsidRPr="00954DA9" w:rsidRDefault="00B47375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Katherine</w:t>
            </w:r>
          </w:p>
          <w:p w:rsidR="00B47375" w:rsidRPr="00954DA9" w:rsidRDefault="00B47375">
            <w:pPr>
              <w:pStyle w:val="CalendarText"/>
              <w:rPr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Open Day</w:t>
            </w:r>
          </w:p>
        </w:tc>
      </w:tr>
      <w:tr w:rsidR="007E55AB" w:rsidRPr="00954DA9" w:rsidTr="00DF5E1A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20</w:t>
              </w:r>
            </w:fldSimple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21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22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23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8+1 ">
              <w:r w:rsidRPr="00954DA9">
                <w:rPr>
                  <w:noProof/>
                </w:rPr>
                <w:t>24</w:t>
              </w:r>
            </w:fldSimple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D771DA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rPr>
                <w:b/>
              </w:rPr>
              <w:fldChar w:fldCharType="begin"/>
            </w:r>
            <w:r w:rsidRPr="00954DA9">
              <w:rPr>
                <w:b/>
              </w:rPr>
              <w:instrText xml:space="preserve"> =E8+1 </w:instrText>
            </w:r>
            <w:r w:rsidRPr="00954DA9">
              <w:rPr>
                <w:b/>
              </w:rPr>
              <w:fldChar w:fldCharType="separate"/>
            </w:r>
            <w:r w:rsidRPr="00954DA9">
              <w:rPr>
                <w:b/>
                <w:noProof/>
              </w:rPr>
              <w:t>25</w:t>
            </w:r>
            <w:r w:rsidRPr="00954DA9">
              <w:rPr>
                <w:b/>
              </w:rPr>
              <w:fldChar w:fldCharType="end"/>
            </w:r>
            <w:r w:rsidR="001B7972" w:rsidRPr="00954DA9">
              <w:rPr>
                <w:b/>
              </w:rPr>
              <w:t xml:space="preserve"> </w:t>
            </w:r>
            <w:r w:rsidR="00D771DA" w:rsidRPr="00954DA9">
              <w:rPr>
                <w:b/>
                <w:sz w:val="20"/>
                <w:szCs w:val="20"/>
              </w:rPr>
              <w:t>Champion</w:t>
            </w:r>
          </w:p>
          <w:p w:rsidR="00D771DA" w:rsidRPr="00954DA9" w:rsidRDefault="00D771DA" w:rsidP="00D771DA">
            <w:pPr>
              <w:rPr>
                <w:b/>
              </w:rPr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F8+1 ">
              <w:r w:rsidRPr="00954DA9">
                <w:rPr>
                  <w:noProof/>
                </w:rPr>
                <w:t>26</w:t>
              </w:r>
            </w:fldSimple>
            <w:r w:rsidR="001B7972" w:rsidRPr="00954DA9">
              <w:rPr>
                <w:sz w:val="20"/>
                <w:szCs w:val="20"/>
              </w:rPr>
              <w:t xml:space="preserve"> </w:t>
            </w:r>
            <w:r w:rsidR="001B7972" w:rsidRPr="00954DA9">
              <w:rPr>
                <w:b/>
                <w:sz w:val="20"/>
                <w:szCs w:val="20"/>
              </w:rPr>
              <w:t>Champion</w:t>
            </w:r>
          </w:p>
          <w:p w:rsidR="001B7972" w:rsidRPr="00954DA9" w:rsidRDefault="001B7972" w:rsidP="001B7972"/>
        </w:tc>
      </w:tr>
      <w:tr w:rsidR="002227AC" w:rsidRPr="00954DA9" w:rsidTr="002227AC">
        <w:trPr>
          <w:trHeight w:hRule="exact" w:val="320"/>
          <w:jc w:val="center"/>
        </w:trPr>
        <w:tc>
          <w:tcPr>
            <w:tcW w:w="2014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C000"/>
          </w:tcPr>
          <w:p w:rsidR="002227AC" w:rsidRPr="00954DA9" w:rsidRDefault="002227AC" w:rsidP="002227A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</w:rPr>
              <w:t xml:space="preserve">          </w:t>
            </w:r>
            <w:r w:rsidRPr="00954DA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 xml:space="preserve"> Champions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C000"/>
          </w:tcPr>
          <w:p w:rsidR="002227AC" w:rsidRPr="00954DA9" w:rsidRDefault="002227AC" w:rsidP="002227A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    </w:t>
            </w:r>
            <w:r w:rsidRPr="00954DA9">
              <w:rPr>
                <w:b/>
                <w:sz w:val="20"/>
                <w:szCs w:val="20"/>
              </w:rPr>
              <w:t>Of</w:t>
            </w:r>
            <w:r>
              <w:rPr>
                <w:b/>
                <w:sz w:val="20"/>
                <w:szCs w:val="20"/>
              </w:rPr>
              <w:t xml:space="preserve"> Champions</w:t>
            </w:r>
          </w:p>
        </w:tc>
      </w:tr>
      <w:tr w:rsidR="002227AC" w:rsidRPr="00954DA9" w:rsidTr="00B60A2D">
        <w:trPr>
          <w:trHeight w:hRule="exact" w:val="400"/>
          <w:jc w:val="center"/>
        </w:trPr>
        <w:tc>
          <w:tcPr>
            <w:tcW w:w="201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5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5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227AC" w:rsidRPr="00954DA9" w:rsidRDefault="002227AC">
            <w:pPr>
              <w:pStyle w:val="CalendarText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2227AC" w:rsidRPr="00954DA9" w:rsidRDefault="002227AC" w:rsidP="002227AC">
            <w:pPr>
              <w:pStyle w:val="CalendarText"/>
              <w:rPr>
                <w:b/>
              </w:rPr>
            </w:pPr>
            <w:r w:rsidRPr="00954DA9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2227AC" w:rsidRPr="00F31C15" w:rsidRDefault="002227AC" w:rsidP="002227AC">
            <w:pPr>
              <w:pStyle w:val="CalendarText"/>
              <w:rPr>
                <w:b/>
                <w:sz w:val="24"/>
                <w:szCs w:val="24"/>
              </w:rPr>
            </w:pPr>
            <w:r w:rsidRPr="00F31C15">
              <w:rPr>
                <w:b/>
                <w:sz w:val="24"/>
                <w:szCs w:val="24"/>
              </w:rPr>
              <w:t xml:space="preserve">     </w:t>
            </w:r>
            <w:r w:rsidR="00F31C15" w:rsidRPr="00F31C15">
              <w:rPr>
                <w:b/>
                <w:sz w:val="24"/>
                <w:szCs w:val="24"/>
              </w:rPr>
              <w:t>DBC  PAIRS</w:t>
            </w:r>
            <w:r w:rsidRPr="00F31C15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7E55AB" w:rsidRPr="00954DA9" w:rsidTr="00DF5E1A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6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27</w:t>
            </w:r>
            <w:r w:rsidRPr="00954DA9">
              <w:fldChar w:fldCharType="end"/>
            </w:r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6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6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6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6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2227AC">
            <w:pPr>
              <w:pStyle w:val="Date"/>
              <w:spacing w:after="40"/>
            </w:pPr>
            <w:r>
              <w:t xml:space="preserve">25  </w:t>
            </w:r>
            <w:r w:rsidR="00944E70" w:rsidRPr="00954DA9">
              <w:fldChar w:fldCharType="begin"/>
            </w:r>
            <w:r w:rsidR="00944E70" w:rsidRPr="00954DA9">
              <w:instrText xml:space="preserve">IF </w:instrText>
            </w:r>
            <w:fldSimple w:instr=" =E10">
              <w:r w:rsidR="00944E70" w:rsidRPr="00954DA9">
                <w:rPr>
                  <w:noProof/>
                </w:rPr>
                <w:instrText>0</w:instrText>
              </w:r>
            </w:fldSimple>
            <w:r w:rsidR="00944E70" w:rsidRPr="00954DA9">
              <w:instrText xml:space="preserve"> = 0,"" </w:instrText>
            </w:r>
            <w:r w:rsidR="00944E70" w:rsidRPr="00954DA9">
              <w:fldChar w:fldCharType="begin"/>
            </w:r>
            <w:r w:rsidR="00944E70" w:rsidRPr="00954DA9">
              <w:instrText xml:space="preserve"> IF </w:instrText>
            </w:r>
            <w:fldSimple w:instr=" =E10 ">
              <w:r w:rsidR="00944E70" w:rsidRPr="00954DA9">
                <w:rPr>
                  <w:noProof/>
                </w:rPr>
                <w:instrText>28</w:instrText>
              </w:r>
            </w:fldSimple>
            <w:r w:rsidR="00944E70" w:rsidRPr="00954DA9">
              <w:instrText xml:space="preserve">  &lt; </w:instrText>
            </w:r>
            <w:fldSimple w:instr=" DocVariable MonthEnd6 \@ d ">
              <w:r w:rsidR="00944E70" w:rsidRPr="00954DA9">
                <w:instrText>30</w:instrText>
              </w:r>
            </w:fldSimple>
            <w:r w:rsidR="00944E70" w:rsidRPr="00954DA9">
              <w:instrText xml:space="preserve">  </w:instrText>
            </w:r>
            <w:fldSimple w:instr=" =E10+1 ">
              <w:r w:rsidR="00944E70" w:rsidRPr="00954DA9">
                <w:rPr>
                  <w:noProof/>
                </w:rPr>
                <w:instrText>29</w:instrText>
              </w:r>
            </w:fldSimple>
            <w:r w:rsidR="00944E70" w:rsidRPr="00954DA9">
              <w:instrText xml:space="preserve"> "" </w:instrText>
            </w:r>
            <w:r w:rsidR="00944E70" w:rsidRPr="00954DA9">
              <w:fldChar w:fldCharType="separate"/>
            </w:r>
            <w:r w:rsidR="00944E70" w:rsidRPr="00954DA9">
              <w:rPr>
                <w:noProof/>
              </w:rPr>
              <w:instrText>29</w:instrText>
            </w:r>
            <w:r w:rsidR="00944E70" w:rsidRPr="00954DA9">
              <w:fldChar w:fldCharType="end"/>
            </w:r>
            <w:r w:rsidR="00944E70"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6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</w:tr>
      <w:tr w:rsidR="007E55AB" w:rsidRPr="00954DA9" w:rsidTr="00DF5E1A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1B7972" w:rsidRPr="00954DA9" w:rsidRDefault="001B7972" w:rsidP="001B7972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7E55AB" w:rsidRPr="00954DA9" w:rsidRDefault="001B7972" w:rsidP="001B7972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DF5E1A">
        <w:trPr>
          <w:trHeight w:hRule="exact" w:val="432"/>
          <w:jc w:val="center"/>
        </w:trPr>
        <w:tc>
          <w:tcPr>
            <w:tcW w:w="201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6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6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DF5E1A">
        <w:trPr>
          <w:trHeight w:hRule="exact" w:val="720"/>
          <w:jc w:val="center"/>
        </w:trPr>
        <w:tc>
          <w:tcPr>
            <w:tcW w:w="201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July </w:t>
      </w:r>
      <w:fldSimple w:instr=" DOCVARIABLE  MonthStart1 \@  yyyy   \* MERGEFORMAT ">
        <w:r>
          <w:t>2016</w:t>
        </w:r>
      </w:fldSimple>
    </w:p>
    <w:tbl>
      <w:tblPr>
        <w:tblW w:w="5000" w:type="pct"/>
        <w:jc w:val="center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4"/>
        <w:gridCol w:w="2020"/>
        <w:gridCol w:w="2025"/>
        <w:gridCol w:w="2022"/>
        <w:gridCol w:w="2025"/>
        <w:gridCol w:w="2025"/>
        <w:gridCol w:w="2022"/>
      </w:tblGrid>
      <w:tr w:rsidR="007E55AB" w:rsidRPr="00954DA9" w:rsidTr="00954DA9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188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7 \@ dddd ">
              <w:r w:rsidRPr="00954DA9">
                <w:instrText>Friday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7 \@ dddd ">
              <w:r w:rsidRPr="00954DA9">
                <w:instrText>Friday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7 \@ dddd ">
              <w:r w:rsidRPr="00954DA9">
                <w:instrText>Friday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9CE2AD"/>
          </w:tcPr>
          <w:p w:rsidR="007E55AB" w:rsidRPr="00954DA9" w:rsidRDefault="001B7972">
            <w:pPr>
              <w:pStyle w:val="Date"/>
              <w:spacing w:after="40"/>
            </w:pPr>
            <w:r w:rsidRPr="00954DA9">
              <w:t xml:space="preserve">30 </w:t>
            </w:r>
            <w:r w:rsidRPr="00954DA9">
              <w:rPr>
                <w:b/>
                <w:sz w:val="20"/>
                <w:szCs w:val="20"/>
              </w:rPr>
              <w:t>Humpty Doo</w:t>
            </w:r>
            <w:r w:rsidR="00944E70" w:rsidRPr="00954DA9">
              <w:fldChar w:fldCharType="begin"/>
            </w:r>
            <w:r w:rsidR="00944E70" w:rsidRPr="00954DA9">
              <w:instrText xml:space="preserve"> IF </w:instrText>
            </w:r>
            <w:fldSimple w:instr=" DocVariable MonthStart7 \@ dddd ">
              <w:r w:rsidR="00944E70" w:rsidRPr="00954DA9">
                <w:instrText>Friday</w:instrText>
              </w:r>
            </w:fldSimple>
            <w:r w:rsidR="00944E70" w:rsidRPr="00954DA9">
              <w:instrText xml:space="preserve"> = “Thursday" 1 </w:instrText>
            </w:r>
            <w:r w:rsidR="00944E70" w:rsidRPr="00954DA9">
              <w:fldChar w:fldCharType="begin"/>
            </w:r>
            <w:r w:rsidR="00944E70" w:rsidRPr="00954DA9">
              <w:instrText xml:space="preserve"> IF </w:instrText>
            </w:r>
            <w:fldSimple w:instr=" =C2 ">
              <w:r w:rsidR="00944E70" w:rsidRPr="00954DA9">
                <w:rPr>
                  <w:noProof/>
                </w:rPr>
                <w:instrText>0</w:instrText>
              </w:r>
            </w:fldSimple>
            <w:r w:rsidR="00944E70" w:rsidRPr="00954DA9">
              <w:instrText xml:space="preserve"> &lt;&gt; 0 </w:instrText>
            </w:r>
            <w:fldSimple w:instr=" =C2+1 ">
              <w:r w:rsidR="00944E70" w:rsidRPr="00954DA9">
                <w:rPr>
                  <w:noProof/>
                </w:rPr>
                <w:instrText>4</w:instrText>
              </w:r>
            </w:fldSimple>
            <w:r w:rsidR="00944E70" w:rsidRPr="00954DA9">
              <w:instrText xml:space="preserve"> "" </w:instrText>
            </w:r>
            <w:r w:rsidR="00944E70" w:rsidRPr="00954DA9">
              <w:fldChar w:fldCharType="end"/>
            </w:r>
            <w:r w:rsidR="00944E70"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9CE2AD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7 \@ dddd ">
              <w:r w:rsidRPr="00954DA9">
                <w:instrText>Friday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  <w:r w:rsidR="001B7972" w:rsidRPr="00954DA9">
              <w:t xml:space="preserve">  </w:t>
            </w:r>
            <w:r w:rsidR="001B7972" w:rsidRPr="00954DA9">
              <w:rPr>
                <w:b/>
                <w:sz w:val="20"/>
                <w:szCs w:val="20"/>
              </w:rPr>
              <w:t>Twilight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9CE2AD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7 \@ dddd ">
              <w:r w:rsidRPr="00954DA9">
                <w:instrText>Friday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  <w:r w:rsidR="001B7972" w:rsidRPr="00954DA9">
              <w:t xml:space="preserve">  </w:t>
            </w:r>
            <w:r w:rsidR="001B7972" w:rsidRPr="00954DA9">
              <w:rPr>
                <w:b/>
                <w:sz w:val="20"/>
                <w:szCs w:val="20"/>
              </w:rPr>
              <w:t>Carnival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9CE2AD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7 \@ dddd ">
              <w:r w:rsidRPr="00954DA9">
                <w:instrText>Friday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G2+1 ">
              <w:r w:rsidRPr="00954DA9">
                <w:rPr>
                  <w:noProof/>
                </w:rPr>
                <w:t>4</w:t>
              </w:r>
            </w:fldSimple>
            <w:r w:rsidR="00240B86" w:rsidRPr="00954DA9">
              <w:t xml:space="preserve"> </w:t>
            </w:r>
            <w:r w:rsidR="00240B86" w:rsidRPr="00954DA9">
              <w:rPr>
                <w:b/>
                <w:sz w:val="20"/>
                <w:szCs w:val="20"/>
              </w:rPr>
              <w:t>Junior</w:t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A4+1 ">
              <w:r w:rsidRPr="00954DA9">
                <w:rPr>
                  <w:noProof/>
                </w:rPr>
                <w:t>5</w:t>
              </w:r>
            </w:fldSimple>
            <w:r w:rsidR="00240B86" w:rsidRPr="00954DA9">
              <w:t xml:space="preserve"> </w:t>
            </w:r>
            <w:r w:rsidR="00240B86" w:rsidRPr="00954DA9">
              <w:rPr>
                <w:b/>
                <w:sz w:val="20"/>
                <w:szCs w:val="20"/>
              </w:rPr>
              <w:t>Championships</w:t>
            </w:r>
          </w:p>
          <w:p w:rsidR="00240B86" w:rsidRPr="00954DA9" w:rsidRDefault="00240B86" w:rsidP="00240B86"/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7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4+1 ">
              <w:r w:rsidRPr="00954DA9">
                <w:rPr>
                  <w:noProof/>
                </w:rPr>
                <w:t>8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E4+1 ">
              <w:r w:rsidRPr="00954DA9">
                <w:rPr>
                  <w:noProof/>
                </w:rPr>
                <w:t>9</w:t>
              </w:r>
            </w:fldSimple>
            <w:r w:rsidR="00244859" w:rsidRPr="00954DA9">
              <w:t xml:space="preserve"> </w:t>
            </w:r>
            <w:r w:rsidR="00244859" w:rsidRPr="00954DA9">
              <w:rPr>
                <w:b/>
                <w:sz w:val="20"/>
                <w:szCs w:val="20"/>
              </w:rPr>
              <w:t>Palmerston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F4+1 ">
              <w:r w:rsidRPr="00954DA9">
                <w:rPr>
                  <w:noProof/>
                </w:rPr>
                <w:t>10</w:t>
              </w:r>
            </w:fldSimple>
            <w:r w:rsidR="00244859" w:rsidRPr="00954DA9">
              <w:t xml:space="preserve"> </w:t>
            </w:r>
            <w:r w:rsidR="00244859" w:rsidRPr="00954DA9">
              <w:rPr>
                <w:b/>
                <w:sz w:val="20"/>
                <w:szCs w:val="20"/>
              </w:rPr>
              <w:t>Open</w:t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G4+1 ">
              <w:r w:rsidRPr="00954DA9">
                <w:rPr>
                  <w:noProof/>
                </w:rPr>
                <w:t>11</w:t>
              </w:r>
            </w:fldSimple>
            <w:r w:rsidR="00244859" w:rsidRPr="00954DA9">
              <w:t xml:space="preserve"> </w:t>
            </w:r>
            <w:r w:rsidR="00244859" w:rsidRPr="00954DA9">
              <w:rPr>
                <w:b/>
                <w:sz w:val="20"/>
                <w:szCs w:val="20"/>
              </w:rPr>
              <w:t>Carnival</w:t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13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14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00"/>
          </w:tcPr>
          <w:p w:rsidR="007E55AB" w:rsidRPr="00954DA9" w:rsidRDefault="00944E70">
            <w:pPr>
              <w:pStyle w:val="Date"/>
              <w:spacing w:after="40"/>
            </w:pPr>
            <w:fldSimple w:instr=" =D6+1 ">
              <w:r w:rsidRPr="00954DA9">
                <w:rPr>
                  <w:noProof/>
                </w:rPr>
                <w:t>15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E6+1 ">
              <w:r w:rsidRPr="00954DA9">
                <w:rPr>
                  <w:noProof/>
                </w:rPr>
                <w:t>16</w:t>
              </w:r>
            </w:fldSimple>
            <w:r w:rsidR="00244859" w:rsidRPr="00954DA9">
              <w:t xml:space="preserve"> </w:t>
            </w:r>
            <w:r w:rsidR="00244859" w:rsidRPr="00954DA9">
              <w:rPr>
                <w:b/>
                <w:sz w:val="20"/>
                <w:szCs w:val="20"/>
              </w:rPr>
              <w:t>Nightcliff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F6+1 ">
              <w:r w:rsidRPr="00954DA9">
                <w:rPr>
                  <w:noProof/>
                </w:rPr>
                <w:t>17</w:t>
              </w:r>
            </w:fldSimple>
            <w:r w:rsidR="00244859" w:rsidRPr="00954DA9">
              <w:t xml:space="preserve"> </w:t>
            </w:r>
            <w:r w:rsidR="00244859" w:rsidRPr="00954DA9">
              <w:rPr>
                <w:b/>
                <w:sz w:val="20"/>
                <w:szCs w:val="20"/>
              </w:rPr>
              <w:t>Ladies</w:t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310169">
            <w:pPr>
              <w:pStyle w:val="CalendarText"/>
            </w:pPr>
            <w:r w:rsidRPr="00954DA9">
              <w:t xml:space="preserve">    </w:t>
            </w:r>
          </w:p>
          <w:p w:rsidR="00310169" w:rsidRPr="00954DA9" w:rsidRDefault="00310169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      Darwin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7E55AB">
            <w:pPr>
              <w:pStyle w:val="CalendarText"/>
            </w:pPr>
          </w:p>
          <w:p w:rsidR="00310169" w:rsidRPr="00954DA9" w:rsidRDefault="00310169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    </w:t>
            </w:r>
            <w:r w:rsidR="00D771DA" w:rsidRPr="00954DA9">
              <w:rPr>
                <w:b/>
                <w:sz w:val="20"/>
                <w:szCs w:val="20"/>
              </w:rPr>
              <w:t>Men’s</w:t>
            </w: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G6+1 ">
              <w:r w:rsidRPr="00954DA9">
                <w:rPr>
                  <w:noProof/>
                </w:rPr>
                <w:t>18</w:t>
              </w:r>
            </w:fldSimple>
            <w:r w:rsidR="00244859" w:rsidRPr="00954DA9">
              <w:t xml:space="preserve"> </w:t>
            </w:r>
            <w:r w:rsidR="00244859" w:rsidRPr="00954DA9">
              <w:rPr>
                <w:b/>
                <w:sz w:val="20"/>
                <w:szCs w:val="20"/>
              </w:rPr>
              <w:t>Carnival</w:t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20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21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F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D8+1 ">
              <w:r w:rsidRPr="00954DA9">
                <w:rPr>
                  <w:noProof/>
                </w:rPr>
                <w:t>22</w:t>
              </w:r>
            </w:fldSimple>
            <w:r w:rsidR="00244859" w:rsidRPr="00954DA9">
              <w:t xml:space="preserve"> </w:t>
            </w:r>
            <w:r w:rsidR="00244859" w:rsidRPr="00954DA9">
              <w:rPr>
                <w:b/>
                <w:sz w:val="20"/>
                <w:szCs w:val="20"/>
              </w:rPr>
              <w:t>Darwin</w:t>
            </w:r>
          </w:p>
          <w:p w:rsidR="00244859" w:rsidRPr="00954DA9" w:rsidRDefault="00244859" w:rsidP="00244859"/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 w:rsidP="00310169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E8+1 ">
              <w:r w:rsidRPr="00954DA9">
                <w:rPr>
                  <w:noProof/>
                </w:rPr>
                <w:t>23</w:t>
              </w:r>
            </w:fldSimple>
            <w:r w:rsidR="00244859" w:rsidRPr="00954DA9">
              <w:t xml:space="preserve"> </w:t>
            </w:r>
            <w:r w:rsidR="00310169" w:rsidRPr="00954DA9">
              <w:rPr>
                <w:b/>
                <w:sz w:val="20"/>
                <w:szCs w:val="20"/>
              </w:rPr>
              <w:t>Nightcliff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 w:rsidP="00310169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F8+1 ">
              <w:r w:rsidRPr="00954DA9">
                <w:rPr>
                  <w:noProof/>
                </w:rPr>
                <w:t>24</w:t>
              </w:r>
            </w:fldSimple>
            <w:r w:rsidR="00244859" w:rsidRPr="00954DA9">
              <w:t xml:space="preserve"> </w:t>
            </w:r>
            <w:r w:rsidR="00D771DA" w:rsidRPr="00954DA9">
              <w:rPr>
                <w:b/>
                <w:sz w:val="20"/>
                <w:szCs w:val="20"/>
              </w:rPr>
              <w:t>Men’s</w:t>
            </w: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7E55AB">
            <w:pPr>
              <w:pStyle w:val="CalendarText"/>
            </w:pPr>
          </w:p>
          <w:p w:rsidR="00310169" w:rsidRPr="00954DA9" w:rsidRDefault="00310169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     </w:t>
            </w:r>
            <w:r w:rsidRPr="00954DA9">
              <w:rPr>
                <w:b/>
                <w:sz w:val="20"/>
                <w:szCs w:val="20"/>
              </w:rPr>
              <w:t>Carnival</w:t>
            </w: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244859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sz w:val="20"/>
                <w:szCs w:val="20"/>
              </w:rPr>
              <w:t xml:space="preserve">         </w:t>
            </w:r>
            <w:r w:rsidRPr="00954DA9">
              <w:rPr>
                <w:b/>
                <w:sz w:val="20"/>
                <w:szCs w:val="20"/>
              </w:rPr>
              <w:t>Mixed</w:t>
            </w:r>
          </w:p>
          <w:p w:rsidR="00244859" w:rsidRPr="00954DA9" w:rsidRDefault="00244859">
            <w:pPr>
              <w:pStyle w:val="CalendarText"/>
              <w:rPr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      Fours</w:t>
            </w: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244859">
            <w:pPr>
              <w:pStyle w:val="CalendarText"/>
            </w:pPr>
            <w:r w:rsidRPr="00954DA9">
              <w:t xml:space="preserve">          </w:t>
            </w:r>
          </w:p>
          <w:p w:rsidR="00310169" w:rsidRPr="00954DA9" w:rsidRDefault="00310169">
            <w:pPr>
              <w:pStyle w:val="CalendarText"/>
            </w:pPr>
            <w:r w:rsidRPr="00954DA9">
              <w:t xml:space="preserve">           </w:t>
            </w:r>
            <w:r w:rsidRPr="00954DA9">
              <w:rPr>
                <w:b/>
                <w:sz w:val="20"/>
                <w:szCs w:val="20"/>
              </w:rPr>
              <w:t>Darwin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:rsidR="007E55AB" w:rsidRPr="00954DA9" w:rsidRDefault="007E55AB">
            <w:pPr>
              <w:pStyle w:val="CalendarText"/>
            </w:pPr>
          </w:p>
          <w:p w:rsidR="00310169" w:rsidRPr="00954DA9" w:rsidRDefault="00310169">
            <w:pPr>
              <w:pStyle w:val="CalendarText"/>
            </w:pPr>
            <w:r w:rsidRPr="00954DA9">
              <w:rPr>
                <w:b/>
                <w:sz w:val="20"/>
                <w:szCs w:val="20"/>
              </w:rPr>
              <w:t>Ladies Singles</w:t>
            </w:r>
          </w:p>
        </w:tc>
      </w:tr>
      <w:tr w:rsidR="007E55AB" w:rsidRPr="00954DA9" w:rsidTr="008168D2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25</w:t>
            </w:r>
            <w:r w:rsidRPr="00954DA9">
              <w:fldChar w:fldCharType="end"/>
            </w:r>
            <w:r w:rsidR="00310169" w:rsidRPr="00954DA9">
              <w:t xml:space="preserve"> </w:t>
            </w:r>
            <w:r w:rsidR="00310169" w:rsidRPr="00954DA9">
              <w:rPr>
                <w:b/>
                <w:sz w:val="20"/>
                <w:szCs w:val="20"/>
              </w:rPr>
              <w:t>Carnival</w:t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26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27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  <w:r w:rsidR="00D4619F">
              <w:t xml:space="preserve"> 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  <w:p w:rsidR="007E2BA1" w:rsidRPr="007E2BA1" w:rsidRDefault="007E2BA1" w:rsidP="007E2BA1"/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31</w:t>
            </w:r>
            <w:r w:rsidRPr="00954DA9">
              <w:fldChar w:fldCharType="end"/>
            </w:r>
          </w:p>
        </w:tc>
      </w:tr>
      <w:tr w:rsidR="007E55AB" w:rsidRPr="00954DA9" w:rsidTr="008168D2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986BB5" w:rsidRPr="00954DA9" w:rsidRDefault="00986BB5" w:rsidP="00986BB5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7E55AB" w:rsidRPr="00954DA9" w:rsidRDefault="00986BB5" w:rsidP="00986BB5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7E2BA1" w:rsidRDefault="002227AC">
            <w:pPr>
              <w:pStyle w:val="CalendarText"/>
              <w:rPr>
                <w:rFonts w:ascii="Arial" w:hAnsi="Arial" w:cs="Arial"/>
                <w:b/>
                <w:sz w:val="32"/>
                <w:szCs w:val="32"/>
              </w:rPr>
            </w:pPr>
            <w:r w:rsidRPr="002227AC">
              <w:rPr>
                <w:rFonts w:ascii="Arial" w:hAnsi="Arial" w:cs="Arial"/>
                <w:b/>
                <w:sz w:val="24"/>
                <w:szCs w:val="24"/>
              </w:rPr>
              <w:t>DBC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E2BA1" w:rsidRPr="007E2BA1">
              <w:rPr>
                <w:rFonts w:ascii="Arial" w:hAnsi="Arial" w:cs="Arial"/>
                <w:b/>
                <w:sz w:val="32"/>
                <w:szCs w:val="32"/>
              </w:rPr>
              <w:t>Pairs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7E2BA1" w:rsidRDefault="002227AC">
            <w:pPr>
              <w:pStyle w:val="CalendarText"/>
              <w:rPr>
                <w:rFonts w:ascii="Arial" w:hAnsi="Arial" w:cs="Arial"/>
                <w:b/>
                <w:sz w:val="32"/>
                <w:szCs w:val="32"/>
              </w:rPr>
            </w:pPr>
            <w:r w:rsidRPr="002227AC">
              <w:rPr>
                <w:rFonts w:ascii="Arial" w:hAnsi="Arial" w:cs="Arial"/>
                <w:b/>
                <w:sz w:val="24"/>
                <w:szCs w:val="24"/>
              </w:rPr>
              <w:t xml:space="preserve">DBC </w:t>
            </w:r>
            <w:r w:rsidR="007E2BA1" w:rsidRPr="007E2BA1">
              <w:rPr>
                <w:rFonts w:ascii="Arial" w:hAnsi="Arial" w:cs="Arial"/>
                <w:b/>
                <w:sz w:val="32"/>
                <w:szCs w:val="32"/>
              </w:rPr>
              <w:t>Pairs</w:t>
            </w:r>
          </w:p>
        </w:tc>
      </w:tr>
      <w:tr w:rsidR="007E55AB" w:rsidRPr="00954DA9" w:rsidTr="00954DA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7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954DA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August </w:t>
      </w:r>
      <w:fldSimple w:instr=" DOCVARIABLE  MonthStart1 \@  yyyy   \* MERGEFORMAT ">
        <w:r>
          <w:t>2016</w:t>
        </w:r>
      </w:fldSimple>
    </w:p>
    <w:tbl>
      <w:tblPr>
        <w:tblW w:w="5000" w:type="pct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6"/>
        <w:gridCol w:w="2021"/>
        <w:gridCol w:w="2024"/>
        <w:gridCol w:w="2022"/>
        <w:gridCol w:w="2024"/>
        <w:gridCol w:w="2024"/>
        <w:gridCol w:w="2022"/>
      </w:tblGrid>
      <w:tr w:rsidR="007E55AB" w:rsidRPr="00954DA9" w:rsidTr="00954DA9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8168D2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8 \@ dddd ">
              <w:r w:rsidRPr="00954DA9">
                <w:instrText>Monday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8 \@ dddd ">
              <w:r w:rsidRPr="00954DA9">
                <w:instrText>Monday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8 \@ dddd ">
              <w:r w:rsidRPr="00954DA9">
                <w:instrText>Monday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8 \@ dddd ">
              <w:r w:rsidRPr="00954DA9">
                <w:instrText>Monday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4</w:t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8 \@ dddd ">
              <w:r w:rsidRPr="00954DA9">
                <w:instrText>Monday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5</w:t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6F0A69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8 \@ dddd ">
              <w:r w:rsidRPr="00954DA9">
                <w:instrText>Monday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6</w:t>
            </w:r>
            <w:r w:rsidRPr="00954DA9">
              <w:fldChar w:fldCharType="end"/>
            </w:r>
            <w:r w:rsidR="00310169" w:rsidRPr="00954DA9">
              <w:t xml:space="preserve"> </w:t>
            </w:r>
            <w:r w:rsidR="00D771DA" w:rsidRPr="00954DA9">
              <w:rPr>
                <w:b/>
                <w:sz w:val="20"/>
                <w:szCs w:val="20"/>
              </w:rPr>
              <w:t>Pennant R</w:t>
            </w:r>
            <w:r w:rsidR="006F0A69" w:rsidRPr="00954D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 w:rsidP="006F0A69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8 \@ dddd ">
              <w:r w:rsidRPr="00954DA9">
                <w:instrText>Monday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6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7</w:t>
            </w:r>
            <w:r w:rsidRPr="00954DA9">
              <w:fldChar w:fldCharType="end"/>
            </w:r>
            <w:r w:rsidR="006F0A69" w:rsidRPr="00954DA9">
              <w:t xml:space="preserve">  </w:t>
            </w:r>
          </w:p>
          <w:p w:rsidR="007E2BA1" w:rsidRDefault="007E2BA1" w:rsidP="007E2BA1"/>
          <w:p w:rsidR="007E2BA1" w:rsidRPr="007E2BA1" w:rsidRDefault="007E2BA1" w:rsidP="007E2BA1"/>
        </w:tc>
      </w:tr>
      <w:tr w:rsidR="007E55AB" w:rsidRPr="00954DA9" w:rsidTr="008168D2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F14011" w:rsidRDefault="002227AC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 w:rsidRPr="002227AC">
              <w:rPr>
                <w:rFonts w:ascii="Arial" w:hAnsi="Arial" w:cs="Arial"/>
                <w:b/>
                <w:sz w:val="24"/>
                <w:szCs w:val="24"/>
              </w:rPr>
              <w:t>DBC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2BA1" w:rsidRPr="00F14011">
              <w:rPr>
                <w:rFonts w:ascii="Arial" w:hAnsi="Arial" w:cs="Arial"/>
                <w:b/>
                <w:sz w:val="28"/>
                <w:szCs w:val="28"/>
              </w:rPr>
              <w:t>Pairs</w:t>
            </w:r>
          </w:p>
        </w:tc>
      </w:tr>
      <w:tr w:rsidR="007E55AB" w:rsidRPr="00954DA9" w:rsidTr="00954DA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 w:rsidP="00D903E6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G2+1 ">
              <w:r w:rsidRPr="00954DA9">
                <w:rPr>
                  <w:noProof/>
                </w:rPr>
                <w:t>8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 w:rsidP="00D903E6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A4+1 ">
              <w:r w:rsidRPr="00954DA9">
                <w:rPr>
                  <w:noProof/>
                </w:rPr>
                <w:t>9</w:t>
              </w:r>
            </w:fldSimple>
            <w:r w:rsidR="00F61E6E" w:rsidRPr="00954DA9"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 w:rsidP="00D903E6">
            <w:pPr>
              <w:pStyle w:val="Date"/>
              <w:spacing w:after="40"/>
              <w:rPr>
                <w:sz w:val="20"/>
                <w:szCs w:val="20"/>
              </w:rPr>
            </w:pPr>
            <w:fldSimple w:instr=" =B4+1 ">
              <w:r w:rsidRPr="00954DA9">
                <w:rPr>
                  <w:noProof/>
                </w:rPr>
                <w:t>10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 w:rsidP="00D903E6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C4+1 ">
              <w:r w:rsidRPr="00954DA9">
                <w:rPr>
                  <w:noProof/>
                </w:rPr>
                <w:t>11</w:t>
              </w:r>
            </w:fldSimple>
            <w:r w:rsidR="00F61E6E" w:rsidRPr="00954DA9"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4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E4+1 ">
              <w:r w:rsidRPr="00954DA9">
                <w:rPr>
                  <w:noProof/>
                </w:rPr>
                <w:t>13</w:t>
              </w:r>
            </w:fldSimple>
            <w:r w:rsidR="00310169" w:rsidRPr="00954DA9">
              <w:t xml:space="preserve"> </w:t>
            </w:r>
            <w:r w:rsidR="006F0A69" w:rsidRPr="00954DA9">
              <w:rPr>
                <w:b/>
                <w:sz w:val="20"/>
                <w:szCs w:val="20"/>
              </w:rPr>
              <w:t>Pennant R7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F4+1 ">
              <w:r w:rsidRPr="00954DA9">
                <w:rPr>
                  <w:noProof/>
                </w:rPr>
                <w:t>14</w:t>
              </w:r>
            </w:fldSimple>
            <w:r w:rsidR="006F0A69" w:rsidRPr="00954DA9">
              <w:t xml:space="preserve"> </w:t>
            </w:r>
            <w:r w:rsidR="006F0A69" w:rsidRPr="00954DA9">
              <w:rPr>
                <w:b/>
                <w:sz w:val="20"/>
                <w:szCs w:val="20"/>
              </w:rPr>
              <w:t>Pennant R8</w:t>
            </w:r>
          </w:p>
        </w:tc>
      </w:tr>
      <w:tr w:rsidR="007E55AB" w:rsidRPr="00954DA9" w:rsidTr="00954DA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8168D2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15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16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18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6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20</w:t>
              </w:r>
            </w:fldSimple>
            <w:r w:rsidR="00310169" w:rsidRPr="00954DA9">
              <w:t xml:space="preserve"> </w:t>
            </w:r>
            <w:r w:rsidR="00D771DA" w:rsidRPr="00954DA9">
              <w:rPr>
                <w:b/>
                <w:sz w:val="20"/>
                <w:szCs w:val="20"/>
              </w:rPr>
              <w:t>Pennant R9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F14011" w:rsidRDefault="00944E70">
            <w:pPr>
              <w:pStyle w:val="Date"/>
              <w:spacing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F14011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F14011">
              <w:rPr>
                <w:rFonts w:ascii="Arial" w:hAnsi="Arial" w:cs="Arial"/>
                <w:b/>
                <w:sz w:val="28"/>
                <w:szCs w:val="28"/>
              </w:rPr>
              <w:instrText xml:space="preserve"> =F6+1 </w:instrText>
            </w:r>
            <w:r w:rsidRPr="00F1401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14011">
              <w:rPr>
                <w:rFonts w:ascii="Arial" w:hAnsi="Arial" w:cs="Arial"/>
                <w:b/>
                <w:noProof/>
                <w:sz w:val="28"/>
                <w:szCs w:val="28"/>
              </w:rPr>
              <w:t>21</w:t>
            </w:r>
            <w:r w:rsidRPr="00F1401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E55AB" w:rsidRPr="00954DA9" w:rsidTr="008168D2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F14011" w:rsidRDefault="002227AC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="00DF5E1A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7E2BA1" w:rsidRPr="00F14011">
              <w:rPr>
                <w:rFonts w:ascii="Arial" w:hAnsi="Arial" w:cs="Arial"/>
                <w:b/>
                <w:sz w:val="28"/>
                <w:szCs w:val="28"/>
              </w:rPr>
              <w:t>ingles</w:t>
            </w:r>
          </w:p>
        </w:tc>
      </w:tr>
      <w:tr w:rsidR="007E55AB" w:rsidRPr="00954DA9" w:rsidTr="008168D2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G6+1 ">
              <w:r w:rsidRPr="00954DA9">
                <w:rPr>
                  <w:noProof/>
                </w:rPr>
                <w:t>22</w:t>
              </w:r>
            </w:fldSimple>
            <w:r w:rsidR="00F61E6E" w:rsidRPr="00954DA9">
              <w:t xml:space="preserve"> </w:t>
            </w:r>
            <w:r w:rsidR="00C56EC5" w:rsidRPr="00954DA9">
              <w:rPr>
                <w:b/>
                <w:sz w:val="20"/>
                <w:szCs w:val="20"/>
              </w:rPr>
              <w:t>Australian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A8+1 ">
              <w:r w:rsidRPr="00954DA9">
                <w:rPr>
                  <w:noProof/>
                </w:rPr>
                <w:t>23</w:t>
              </w:r>
            </w:fldSimple>
            <w:r w:rsidR="00C56EC5" w:rsidRPr="00954DA9">
              <w:t xml:space="preserve"> </w:t>
            </w:r>
            <w:r w:rsidR="00C56EC5" w:rsidRPr="00954DA9">
              <w:rPr>
                <w:b/>
                <w:sz w:val="20"/>
                <w:szCs w:val="20"/>
              </w:rPr>
              <w:t>Indoor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B8+1 ">
              <w:r w:rsidRPr="00954DA9">
                <w:rPr>
                  <w:noProof/>
                </w:rPr>
                <w:t>24</w:t>
              </w:r>
            </w:fldSimple>
            <w:r w:rsidR="00C56EC5" w:rsidRPr="00954DA9">
              <w:t xml:space="preserve"> </w:t>
            </w:r>
            <w:r w:rsidR="00C56EC5" w:rsidRPr="00954DA9">
              <w:rPr>
                <w:b/>
                <w:sz w:val="20"/>
                <w:szCs w:val="20"/>
              </w:rPr>
              <w:t>Tweed NSW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66"/>
          </w:tcPr>
          <w:p w:rsidR="007E55AB" w:rsidRPr="00954DA9" w:rsidRDefault="00944E70" w:rsidP="00CE194C">
            <w:pPr>
              <w:pStyle w:val="Date"/>
              <w:spacing w:after="40"/>
              <w:rPr>
                <w:sz w:val="20"/>
                <w:szCs w:val="20"/>
              </w:rPr>
            </w:pPr>
            <w:fldSimple w:instr=" =D8+1 ">
              <w:r w:rsidRPr="00954DA9">
                <w:rPr>
                  <w:noProof/>
                </w:rPr>
                <w:t>26</w:t>
              </w:r>
            </w:fldSimple>
            <w:r w:rsidR="00E7690B" w:rsidRPr="00954DA9">
              <w:t xml:space="preserve"> </w:t>
            </w:r>
            <w:r w:rsidR="00CE194C" w:rsidRPr="00954DA9">
              <w:rPr>
                <w:b/>
                <w:sz w:val="20"/>
                <w:szCs w:val="20"/>
              </w:rPr>
              <w:t>NT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E8+1 ">
              <w:r w:rsidRPr="00954DA9">
                <w:rPr>
                  <w:noProof/>
                </w:rPr>
                <w:t>27</w:t>
              </w:r>
            </w:fldSimple>
            <w:r w:rsidR="00310169" w:rsidRPr="00954DA9">
              <w:t xml:space="preserve"> </w:t>
            </w:r>
            <w:r w:rsidR="00D771DA" w:rsidRPr="00954DA9">
              <w:rPr>
                <w:b/>
                <w:sz w:val="20"/>
                <w:szCs w:val="20"/>
              </w:rPr>
              <w:t>Pennant R10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F14011" w:rsidRDefault="00944E70" w:rsidP="00D771DA">
            <w:pPr>
              <w:pStyle w:val="Date"/>
              <w:spacing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F14011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F14011">
              <w:rPr>
                <w:rFonts w:ascii="Arial" w:hAnsi="Arial" w:cs="Arial"/>
                <w:b/>
                <w:sz w:val="28"/>
                <w:szCs w:val="28"/>
              </w:rPr>
              <w:instrText xml:space="preserve"> =F8+1 </w:instrText>
            </w:r>
            <w:r w:rsidRPr="00F1401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14011">
              <w:rPr>
                <w:rFonts w:ascii="Arial" w:hAnsi="Arial" w:cs="Arial"/>
                <w:b/>
                <w:noProof/>
                <w:sz w:val="28"/>
                <w:szCs w:val="28"/>
              </w:rPr>
              <w:t>28</w:t>
            </w:r>
            <w:r w:rsidRPr="00F1401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D771DA" w:rsidRPr="00F140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E55AB" w:rsidRPr="00954DA9" w:rsidTr="008168D2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66"/>
          </w:tcPr>
          <w:p w:rsidR="007E55AB" w:rsidRPr="00954DA9" w:rsidRDefault="00CE194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Championships</w:t>
            </w:r>
          </w:p>
          <w:p w:rsidR="00E7690B" w:rsidRPr="00954DA9" w:rsidRDefault="00CE194C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</w:t>
            </w:r>
            <w:r w:rsidRPr="00954DA9">
              <w:rPr>
                <w:rFonts w:ascii="Arial Black" w:hAnsi="Arial Black"/>
                <w:b/>
                <w:sz w:val="20"/>
                <w:szCs w:val="20"/>
              </w:rPr>
              <w:t>Entries Close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F14011" w:rsidRDefault="002227AC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="007E2BA1" w:rsidRPr="00F14011">
              <w:rPr>
                <w:rFonts w:ascii="Arial" w:hAnsi="Arial" w:cs="Arial"/>
                <w:b/>
                <w:sz w:val="28"/>
                <w:szCs w:val="28"/>
              </w:rPr>
              <w:t>Singles</w:t>
            </w:r>
          </w:p>
        </w:tc>
      </w:tr>
      <w:tr w:rsidR="007E55AB" w:rsidRPr="00954DA9" w:rsidTr="00954DA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31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</w:tr>
      <w:tr w:rsidR="007E55AB" w:rsidRPr="00954DA9" w:rsidTr="00954DA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310169" w:rsidRPr="00954DA9" w:rsidRDefault="00310169" w:rsidP="00310169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7E55AB" w:rsidRPr="00954DA9" w:rsidRDefault="00310169" w:rsidP="00310169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8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954DA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September </w:t>
      </w:r>
      <w:fldSimple w:instr=" DOCVARIABLE  MonthStart1 \@  yyyy   \* MERGEFORMAT ">
        <w:r>
          <w:t>2016</w:t>
        </w:r>
      </w:fldSimple>
    </w:p>
    <w:tbl>
      <w:tblPr>
        <w:tblW w:w="5000" w:type="pct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6"/>
        <w:gridCol w:w="2021"/>
        <w:gridCol w:w="2024"/>
        <w:gridCol w:w="2022"/>
        <w:gridCol w:w="2024"/>
        <w:gridCol w:w="2024"/>
        <w:gridCol w:w="2022"/>
      </w:tblGrid>
      <w:tr w:rsidR="007E55AB" w:rsidRPr="00954DA9" w:rsidTr="007E2BA1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202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7E2BA1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9 \@ dddd ">
              <w:r w:rsidRPr="00954DA9">
                <w:instrText>Thursday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9 \@ dddd ">
              <w:r w:rsidRPr="00954DA9">
                <w:instrText>Thursday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9 \@ dddd ">
              <w:r w:rsidRPr="00954DA9">
                <w:instrText>Thursday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9 \@ dddd ">
              <w:r w:rsidRPr="00954DA9">
                <w:instrText>Thursday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0066"/>
          </w:tcPr>
          <w:p w:rsidR="007E55AB" w:rsidRPr="00954DA9" w:rsidRDefault="00944E70" w:rsidP="00CE194C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9 \@ dddd ">
              <w:r w:rsidRPr="00954DA9">
                <w:instrText>Thursday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  <w:r w:rsidR="00E7690B" w:rsidRPr="00954DA9">
              <w:rPr>
                <w:sz w:val="20"/>
                <w:szCs w:val="20"/>
              </w:rPr>
              <w:t xml:space="preserve"> </w:t>
            </w:r>
            <w:r w:rsidR="00CE194C" w:rsidRPr="00954DA9">
              <w:rPr>
                <w:b/>
                <w:sz w:val="20"/>
                <w:szCs w:val="20"/>
              </w:rPr>
              <w:t>Territory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5B5B36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9 \@ dddd ">
              <w:r w:rsidRPr="00954DA9">
                <w:instrText>Thursday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  <w:r w:rsidR="007949A9" w:rsidRPr="00954DA9">
              <w:rPr>
                <w:b/>
              </w:rPr>
              <w:t xml:space="preserve"> </w:t>
            </w:r>
            <w:r w:rsidR="006F0A69" w:rsidRPr="00954DA9">
              <w:rPr>
                <w:b/>
                <w:sz w:val="20"/>
                <w:szCs w:val="20"/>
              </w:rPr>
              <w:t>Pennant Final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5B5B36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9 \@ dddd ">
              <w:r w:rsidRPr="00954DA9">
                <w:instrText>Thursday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4</w:t>
            </w:r>
            <w:r w:rsidRPr="00954DA9">
              <w:fldChar w:fldCharType="end"/>
            </w:r>
            <w:r w:rsidR="007949A9" w:rsidRPr="00954DA9">
              <w:rPr>
                <w:b/>
              </w:rPr>
              <w:t xml:space="preserve"> </w:t>
            </w:r>
            <w:r w:rsidR="006F0A69" w:rsidRPr="00954DA9">
              <w:rPr>
                <w:b/>
                <w:sz w:val="20"/>
                <w:szCs w:val="20"/>
              </w:rPr>
              <w:t>Pennant Final</w:t>
            </w:r>
          </w:p>
        </w:tc>
      </w:tr>
      <w:tr w:rsidR="007E2BA1" w:rsidRPr="00954DA9" w:rsidTr="007E2BA1">
        <w:trPr>
          <w:trHeight w:hRule="exact" w:val="261"/>
        </w:trPr>
        <w:tc>
          <w:tcPr>
            <w:tcW w:w="2016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</w:pP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</w:pP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FF0066"/>
          </w:tcPr>
          <w:p w:rsidR="007E2BA1" w:rsidRPr="00954DA9" w:rsidRDefault="007E2BA1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Wide Shield</w:t>
            </w:r>
          </w:p>
          <w:p w:rsidR="007E2BA1" w:rsidRPr="00954DA9" w:rsidRDefault="007E2BA1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rFonts w:ascii="Arial Black" w:hAnsi="Arial Black"/>
                <w:b/>
                <w:sz w:val="22"/>
              </w:rPr>
              <w:t>Entries Close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  <w:rPr>
                <w:b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C000"/>
          </w:tcPr>
          <w:p w:rsidR="007E2BA1" w:rsidRDefault="007E2BA1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 xml:space="preserve">     Standby</w:t>
            </w:r>
          </w:p>
          <w:p w:rsidR="007E2BA1" w:rsidRPr="00954DA9" w:rsidRDefault="007E2BA1">
            <w:pPr>
              <w:pStyle w:val="Calendar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singles</w:t>
            </w:r>
          </w:p>
        </w:tc>
      </w:tr>
      <w:tr w:rsidR="007E2BA1" w:rsidRPr="00954DA9" w:rsidTr="008168D2">
        <w:trPr>
          <w:trHeight w:hRule="exact" w:val="360"/>
        </w:trPr>
        <w:tc>
          <w:tcPr>
            <w:tcW w:w="2016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</w:pPr>
          </w:p>
        </w:tc>
        <w:tc>
          <w:tcPr>
            <w:tcW w:w="2021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</w:pPr>
          </w:p>
        </w:tc>
        <w:tc>
          <w:tcPr>
            <w:tcW w:w="202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</w:pPr>
          </w:p>
        </w:tc>
        <w:tc>
          <w:tcPr>
            <w:tcW w:w="202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</w:pPr>
          </w:p>
        </w:tc>
        <w:tc>
          <w:tcPr>
            <w:tcW w:w="202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0066"/>
          </w:tcPr>
          <w:p w:rsidR="007E2BA1" w:rsidRPr="00954DA9" w:rsidRDefault="007E2BA1">
            <w:pPr>
              <w:pStyle w:val="CalendarText"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2BA1" w:rsidRPr="00954DA9" w:rsidRDefault="007E2BA1">
            <w:pPr>
              <w:pStyle w:val="CalendarText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2BA1" w:rsidRPr="00F14011" w:rsidRDefault="002227AC" w:rsidP="007E2BA1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="007E2BA1" w:rsidRPr="00F14011">
              <w:rPr>
                <w:rFonts w:ascii="Arial" w:hAnsi="Arial" w:cs="Arial"/>
                <w:b/>
                <w:sz w:val="28"/>
                <w:szCs w:val="28"/>
              </w:rPr>
              <w:t>Singles</w:t>
            </w:r>
          </w:p>
        </w:tc>
      </w:tr>
      <w:tr w:rsidR="007E55AB" w:rsidRPr="00954DA9" w:rsidTr="007E2BA1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5</w:t>
              </w:r>
            </w:fldSimple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6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7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8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 w:rsidP="005B5B36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D4+1 ">
              <w:r w:rsidRPr="00954DA9">
                <w:rPr>
                  <w:noProof/>
                </w:rPr>
                <w:t>9</w:t>
              </w:r>
            </w:fldSimple>
            <w:r w:rsidR="007949A9" w:rsidRPr="00954DA9">
              <w:t xml:space="preserve"> 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5B5B36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E4+1 ">
              <w:r w:rsidRPr="00954DA9">
                <w:rPr>
                  <w:noProof/>
                </w:rPr>
                <w:t>10</w:t>
              </w:r>
            </w:fldSimple>
            <w:r w:rsidR="007949A9" w:rsidRPr="00954DA9">
              <w:t xml:space="preserve"> </w:t>
            </w:r>
            <w:r w:rsidR="005B5B36" w:rsidRPr="00954DA9">
              <w:rPr>
                <w:b/>
                <w:sz w:val="20"/>
                <w:szCs w:val="20"/>
              </w:rPr>
              <w:t>NT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5B5B36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F4+1 ">
              <w:r w:rsidRPr="00954DA9">
                <w:rPr>
                  <w:noProof/>
                </w:rPr>
                <w:t>11</w:t>
              </w:r>
            </w:fldSimple>
            <w:r w:rsidR="005B5B36" w:rsidRPr="00954DA9">
              <w:rPr>
                <w:b/>
                <w:sz w:val="20"/>
                <w:szCs w:val="20"/>
              </w:rPr>
              <w:t xml:space="preserve"> Champs.</w:t>
            </w:r>
          </w:p>
        </w:tc>
      </w:tr>
      <w:tr w:rsidR="007E55AB" w:rsidRPr="00954DA9" w:rsidTr="007E2BA1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7E2BA1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13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14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15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fldSimple w:instr=" =D6+1 ">
              <w:r w:rsidRPr="00954DA9">
                <w:rPr>
                  <w:noProof/>
                </w:rPr>
                <w:t>16</w:t>
              </w:r>
            </w:fldSimple>
            <w:r w:rsidR="005B5B36" w:rsidRPr="00954DA9">
              <w:t xml:space="preserve"> </w:t>
            </w:r>
            <w:r w:rsidR="005B5B36" w:rsidRPr="00954DA9">
              <w:rPr>
                <w:b/>
                <w:sz w:val="20"/>
                <w:szCs w:val="20"/>
              </w:rPr>
              <w:t>Territory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5B5B36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E6+1 ">
              <w:r w:rsidRPr="00954DA9">
                <w:rPr>
                  <w:noProof/>
                </w:rPr>
                <w:t>17</w:t>
              </w:r>
            </w:fldSimple>
            <w:r w:rsidR="007949A9" w:rsidRPr="00954DA9">
              <w:t xml:space="preserve"> </w:t>
            </w:r>
            <w:r w:rsidR="005B5B36" w:rsidRPr="00954DA9">
              <w:rPr>
                <w:b/>
                <w:sz w:val="20"/>
                <w:szCs w:val="20"/>
              </w:rPr>
              <w:t>Wide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5B5B36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F6+1 ">
              <w:r w:rsidRPr="00954DA9">
                <w:rPr>
                  <w:noProof/>
                </w:rPr>
                <w:t>18</w:t>
              </w:r>
            </w:fldSimple>
            <w:r w:rsidR="007949A9" w:rsidRPr="00954DA9">
              <w:t xml:space="preserve"> </w:t>
            </w:r>
            <w:r w:rsidR="005B5B36" w:rsidRPr="00954DA9">
              <w:rPr>
                <w:b/>
                <w:sz w:val="20"/>
                <w:szCs w:val="20"/>
              </w:rPr>
              <w:t>Shield</w:t>
            </w:r>
          </w:p>
        </w:tc>
      </w:tr>
      <w:tr w:rsidR="007E55AB" w:rsidRPr="00954DA9" w:rsidTr="007E2BA1">
        <w:trPr>
          <w:trHeight w:hRule="exact" w:val="254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949A9" w:rsidP="005B5B36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    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949A9" w:rsidP="005B5B36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    </w:t>
            </w:r>
          </w:p>
        </w:tc>
      </w:tr>
      <w:tr w:rsidR="00F14011" w:rsidRPr="00954DA9" w:rsidTr="00F14011">
        <w:trPr>
          <w:trHeight w:hRule="exact" w:val="1000"/>
        </w:trPr>
        <w:tc>
          <w:tcPr>
            <w:tcW w:w="2016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F14011" w:rsidRPr="00954DA9" w:rsidRDefault="00F14011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2021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F14011" w:rsidRPr="00954DA9" w:rsidRDefault="00F14011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20</w:t>
              </w:r>
            </w:fldSimple>
          </w:p>
        </w:tc>
        <w:tc>
          <w:tcPr>
            <w:tcW w:w="2024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F14011" w:rsidRPr="00954DA9" w:rsidRDefault="00F14011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21</w:t>
              </w:r>
            </w:fldSimple>
          </w:p>
        </w:tc>
        <w:tc>
          <w:tcPr>
            <w:tcW w:w="202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F14011" w:rsidRPr="00954DA9" w:rsidRDefault="00F14011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22</w:t>
              </w:r>
            </w:fldSimple>
          </w:p>
        </w:tc>
        <w:tc>
          <w:tcPr>
            <w:tcW w:w="2024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FFC000"/>
          </w:tcPr>
          <w:p w:rsidR="00F14011" w:rsidRPr="00954DA9" w:rsidRDefault="00F14011" w:rsidP="00E7690B">
            <w:pPr>
              <w:pStyle w:val="Date"/>
              <w:spacing w:after="40"/>
              <w:rPr>
                <w:sz w:val="20"/>
                <w:szCs w:val="20"/>
              </w:rPr>
            </w:pPr>
            <w:fldSimple w:instr=" =D8+1 ">
              <w:r w:rsidRPr="00954DA9">
                <w:rPr>
                  <w:noProof/>
                </w:rPr>
                <w:t>23</w:t>
              </w:r>
            </w:fldSimple>
            <w:r w:rsidRPr="00954DA9">
              <w:t xml:space="preserve"> </w:t>
            </w:r>
            <w:r w:rsidRPr="00954DA9">
              <w:rPr>
                <w:b/>
                <w:sz w:val="22"/>
                <w:szCs w:val="22"/>
              </w:rPr>
              <w:t>Courses</w:t>
            </w:r>
          </w:p>
          <w:p w:rsidR="00F14011" w:rsidRPr="00954DA9" w:rsidRDefault="00F14011" w:rsidP="00E7690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Tech Officials &amp;</w:t>
            </w:r>
          </w:p>
          <w:p w:rsidR="00F14011" w:rsidRPr="00954DA9" w:rsidRDefault="00F14011" w:rsidP="00E7690B">
            <w:pPr>
              <w:pStyle w:val="Date"/>
              <w:spacing w:after="40"/>
            </w:pPr>
            <w:r w:rsidRPr="00954DA9">
              <w:rPr>
                <w:b/>
                <w:sz w:val="20"/>
                <w:szCs w:val="20"/>
              </w:rPr>
              <w:t>Coaches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C000"/>
          </w:tcPr>
          <w:p w:rsidR="00F14011" w:rsidRPr="00954DA9" w:rsidRDefault="00F14011" w:rsidP="00E7690B">
            <w:pPr>
              <w:pStyle w:val="Date"/>
              <w:spacing w:after="40"/>
              <w:rPr>
                <w:sz w:val="20"/>
                <w:szCs w:val="20"/>
              </w:rPr>
            </w:pPr>
            <w:fldSimple w:instr=" =E8+1 ">
              <w:r w:rsidRPr="00954DA9">
                <w:rPr>
                  <w:noProof/>
                </w:rPr>
                <w:t>24</w:t>
              </w:r>
            </w:fldSimple>
            <w:r w:rsidRPr="00954DA9">
              <w:t xml:space="preserve"> </w:t>
            </w:r>
            <w:r w:rsidRPr="00954DA9">
              <w:rPr>
                <w:b/>
                <w:sz w:val="22"/>
                <w:szCs w:val="22"/>
              </w:rPr>
              <w:t>Courses</w:t>
            </w:r>
          </w:p>
          <w:p w:rsidR="00F14011" w:rsidRPr="00954DA9" w:rsidRDefault="00F14011" w:rsidP="00E7690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Tech Officials &amp;</w:t>
            </w:r>
          </w:p>
          <w:p w:rsidR="00F14011" w:rsidRPr="00954DA9" w:rsidRDefault="00F14011" w:rsidP="00E7690B">
            <w:pPr>
              <w:pStyle w:val="Date"/>
              <w:spacing w:after="40"/>
              <w:rPr>
                <w:b/>
              </w:rPr>
            </w:pPr>
            <w:r w:rsidRPr="00954DA9">
              <w:rPr>
                <w:b/>
                <w:sz w:val="20"/>
                <w:szCs w:val="20"/>
              </w:rPr>
              <w:t>Coaches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C000"/>
          </w:tcPr>
          <w:p w:rsidR="00F14011" w:rsidRPr="00954DA9" w:rsidRDefault="00F14011" w:rsidP="00E7690B">
            <w:pPr>
              <w:pStyle w:val="Date"/>
              <w:spacing w:after="40"/>
              <w:rPr>
                <w:sz w:val="20"/>
                <w:szCs w:val="20"/>
              </w:rPr>
            </w:pPr>
            <w:fldSimple w:instr=" =F8+1 ">
              <w:r w:rsidRPr="00954DA9">
                <w:rPr>
                  <w:noProof/>
                </w:rPr>
                <w:t>25</w:t>
              </w:r>
            </w:fldSimple>
            <w:r w:rsidRPr="00954DA9">
              <w:t xml:space="preserve"> </w:t>
            </w:r>
            <w:r w:rsidRPr="00954DA9">
              <w:rPr>
                <w:b/>
                <w:sz w:val="22"/>
                <w:szCs w:val="22"/>
              </w:rPr>
              <w:t>Courses</w:t>
            </w:r>
          </w:p>
          <w:p w:rsidR="00F14011" w:rsidRPr="00954DA9" w:rsidRDefault="00F14011" w:rsidP="00E7690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Tech Officials &amp;</w:t>
            </w:r>
          </w:p>
          <w:p w:rsidR="00F14011" w:rsidRPr="00F14011" w:rsidRDefault="00F14011" w:rsidP="00E7690B">
            <w:pPr>
              <w:pStyle w:val="Date"/>
              <w:spacing w:after="40"/>
            </w:pPr>
            <w:r w:rsidRPr="00954DA9">
              <w:rPr>
                <w:b/>
                <w:sz w:val="20"/>
                <w:szCs w:val="20"/>
              </w:rPr>
              <w:t>Coaches</w:t>
            </w:r>
          </w:p>
        </w:tc>
      </w:tr>
      <w:tr w:rsidR="00F14011" w:rsidRPr="00954DA9" w:rsidTr="008168D2">
        <w:trPr>
          <w:trHeight w:hRule="exact" w:val="500"/>
        </w:trPr>
        <w:tc>
          <w:tcPr>
            <w:tcW w:w="2016" w:type="dxa"/>
            <w:vMerge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:rsidR="00F14011" w:rsidRPr="00954DA9" w:rsidRDefault="00F14011">
            <w:pPr>
              <w:pStyle w:val="Date"/>
              <w:spacing w:after="40"/>
            </w:pPr>
          </w:p>
        </w:tc>
        <w:tc>
          <w:tcPr>
            <w:tcW w:w="2021" w:type="dxa"/>
            <w:vMerge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:rsidR="00F14011" w:rsidRPr="00954DA9" w:rsidRDefault="00F14011">
            <w:pPr>
              <w:pStyle w:val="Date"/>
              <w:spacing w:after="40"/>
            </w:pPr>
          </w:p>
        </w:tc>
        <w:tc>
          <w:tcPr>
            <w:tcW w:w="2024" w:type="dxa"/>
            <w:vMerge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:rsidR="00F14011" w:rsidRPr="00954DA9" w:rsidRDefault="00F14011">
            <w:pPr>
              <w:pStyle w:val="Date"/>
              <w:spacing w:after="40"/>
            </w:pPr>
          </w:p>
        </w:tc>
        <w:tc>
          <w:tcPr>
            <w:tcW w:w="2022" w:type="dxa"/>
            <w:vMerge/>
            <w:tcBorders>
              <w:left w:val="single" w:sz="8" w:space="0" w:color="BFBFBF"/>
              <w:bottom w:val="nil"/>
              <w:right w:val="single" w:sz="8" w:space="0" w:color="BFBFBF"/>
            </w:tcBorders>
          </w:tcPr>
          <w:p w:rsidR="00F14011" w:rsidRPr="00954DA9" w:rsidRDefault="00F14011">
            <w:pPr>
              <w:pStyle w:val="Date"/>
              <w:spacing w:after="40"/>
            </w:pPr>
          </w:p>
        </w:tc>
        <w:tc>
          <w:tcPr>
            <w:tcW w:w="2024" w:type="dxa"/>
            <w:vMerge/>
            <w:tcBorders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F14011" w:rsidRPr="00954DA9" w:rsidRDefault="00F14011" w:rsidP="00E7690B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F14011" w:rsidRPr="00F14011" w:rsidRDefault="002227AC" w:rsidP="005B5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DBC </w:t>
            </w:r>
            <w:r w:rsidR="00F14011" w:rsidRPr="002227AC">
              <w:rPr>
                <w:rFonts w:ascii="Arial" w:hAnsi="Arial" w:cs="Arial"/>
                <w:b/>
                <w:sz w:val="28"/>
                <w:szCs w:val="28"/>
              </w:rPr>
              <w:t>Singles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F14011" w:rsidRPr="00F14011" w:rsidRDefault="002227AC" w:rsidP="00F140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DBC </w:t>
            </w:r>
            <w:r w:rsidR="00F14011" w:rsidRPr="002227AC">
              <w:rPr>
                <w:rFonts w:ascii="Arial" w:hAnsi="Arial" w:cs="Arial"/>
                <w:b/>
                <w:sz w:val="28"/>
                <w:szCs w:val="28"/>
              </w:rPr>
              <w:t>Singles</w:t>
            </w:r>
          </w:p>
        </w:tc>
      </w:tr>
      <w:tr w:rsidR="007E55AB" w:rsidRPr="00954DA9" w:rsidTr="007E2BA1">
        <w:trPr>
          <w:trHeight w:hRule="exact" w:val="8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949A9" w:rsidP="006211C3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</w:rPr>
              <w:t xml:space="preserve">           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5B5B36" w:rsidP="006F0A69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t xml:space="preserve">           </w:t>
            </w:r>
          </w:p>
        </w:tc>
      </w:tr>
      <w:tr w:rsidR="007E55AB" w:rsidRPr="00954DA9" w:rsidTr="007E2BA1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26</w:t>
            </w:r>
            <w:r w:rsidRPr="00954DA9">
              <w:fldChar w:fldCharType="end"/>
            </w:r>
            <w:r w:rsidR="006211C3" w:rsidRPr="00954DA9">
              <w:rPr>
                <w:sz w:val="20"/>
                <w:szCs w:val="20"/>
              </w:rPr>
              <w:t xml:space="preserve"> </w:t>
            </w:r>
            <w:r w:rsidR="006211C3" w:rsidRPr="00954DA9">
              <w:rPr>
                <w:b/>
                <w:sz w:val="20"/>
                <w:szCs w:val="20"/>
              </w:rPr>
              <w:t>Australian</w:t>
            </w:r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27</w:t>
            </w:r>
            <w:r w:rsidRPr="00954DA9">
              <w:fldChar w:fldCharType="end"/>
            </w:r>
            <w:r w:rsidR="006211C3" w:rsidRPr="00954DA9">
              <w:rPr>
                <w:sz w:val="20"/>
                <w:szCs w:val="20"/>
              </w:rPr>
              <w:t xml:space="preserve">   </w:t>
            </w:r>
            <w:r w:rsidR="006211C3" w:rsidRPr="00954DA9">
              <w:rPr>
                <w:b/>
                <w:sz w:val="20"/>
                <w:szCs w:val="20"/>
              </w:rPr>
              <w:t>Junior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 w:rsidP="006211C3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  <w:r w:rsidR="006211C3" w:rsidRPr="00954DA9">
              <w:t xml:space="preserve"> </w:t>
            </w:r>
            <w:r w:rsidR="006211C3" w:rsidRPr="00954DA9">
              <w:rPr>
                <w:b/>
                <w:sz w:val="20"/>
                <w:szCs w:val="20"/>
              </w:rPr>
              <w:t>Champs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</w:tr>
      <w:tr w:rsidR="007E55AB" w:rsidRPr="00954DA9" w:rsidTr="007E2BA1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D771DA" w:rsidRPr="00954DA9" w:rsidRDefault="00D771DA" w:rsidP="00D771DA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7E55AB" w:rsidRPr="00954DA9" w:rsidRDefault="00D771DA" w:rsidP="00D771DA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7E2BA1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9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7E2BA1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October </w:t>
      </w:r>
      <w:fldSimple w:instr=" DOCVARIABLE  MonthStart1 \@  yyyy   \* MERGEFORMAT ">
        <w:r>
          <w:t>2016</w:t>
        </w:r>
      </w:fldSimple>
    </w:p>
    <w:tbl>
      <w:tblPr>
        <w:tblW w:w="5000" w:type="pct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6"/>
        <w:gridCol w:w="2021"/>
        <w:gridCol w:w="2024"/>
        <w:gridCol w:w="2022"/>
        <w:gridCol w:w="2024"/>
        <w:gridCol w:w="2024"/>
        <w:gridCol w:w="2022"/>
      </w:tblGrid>
      <w:tr w:rsidR="007E55AB" w:rsidRPr="00954DA9" w:rsidTr="00441C8E"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202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441C8E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0 \@ dddd ">
              <w:r w:rsidRPr="00954DA9">
                <w:instrText>Saturday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0 \@ dddd ">
              <w:r w:rsidRPr="00954DA9">
                <w:instrText>Saturday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0 \@ dddd ">
              <w:r w:rsidRPr="00954DA9">
                <w:instrText>Saturday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0 \@ dddd ">
              <w:r w:rsidRPr="00954DA9">
                <w:instrText>Saturday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0 \@ dddd ">
              <w:r w:rsidRPr="00954DA9">
                <w:instrText>Saturday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0 \@ dddd ">
              <w:r w:rsidRPr="00954DA9">
                <w:instrText>Saturday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0 \@ dddd ">
              <w:r w:rsidRPr="00954DA9">
                <w:instrText>Saturday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</w:p>
        </w:tc>
      </w:tr>
      <w:tr w:rsidR="007E55AB" w:rsidRPr="00954DA9" w:rsidTr="00441C8E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2227AC" w:rsidRDefault="002227AC">
            <w:pPr>
              <w:pStyle w:val="CalendarText"/>
              <w:rPr>
                <w:b/>
                <w:sz w:val="24"/>
                <w:szCs w:val="24"/>
              </w:rPr>
            </w:pPr>
            <w:r w:rsidRPr="002227AC">
              <w:rPr>
                <w:b/>
                <w:sz w:val="24"/>
                <w:szCs w:val="24"/>
              </w:rPr>
              <w:t xml:space="preserve">  AFL FINAL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2227AC" w:rsidRDefault="002227AC">
            <w:pPr>
              <w:pStyle w:val="CalendarText"/>
              <w:rPr>
                <w:b/>
                <w:sz w:val="24"/>
                <w:szCs w:val="24"/>
              </w:rPr>
            </w:pPr>
            <w:r w:rsidRPr="002227AC">
              <w:rPr>
                <w:b/>
                <w:sz w:val="24"/>
                <w:szCs w:val="24"/>
              </w:rPr>
              <w:t>NRL FINAL</w:t>
            </w:r>
          </w:p>
        </w:tc>
      </w:tr>
      <w:tr w:rsidR="007E55AB" w:rsidRPr="00954DA9" w:rsidTr="00441C8E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3</w:t>
              </w:r>
            </w:fldSimple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4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5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C4+1 ">
              <w:r w:rsidRPr="00954DA9">
                <w:rPr>
                  <w:noProof/>
                </w:rPr>
                <w:t>6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Champion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D4+1 ">
              <w:r w:rsidRPr="00954DA9">
                <w:rPr>
                  <w:noProof/>
                </w:rPr>
                <w:t>7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Of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E4+1 ">
              <w:r w:rsidRPr="00954DA9">
                <w:rPr>
                  <w:noProof/>
                </w:rPr>
                <w:t>8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Champions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>
            <w:pPr>
              <w:pStyle w:val="Date"/>
              <w:spacing w:after="40"/>
            </w:pPr>
            <w:fldSimple w:instr=" =F4+1 ">
              <w:r w:rsidRPr="00954DA9">
                <w:rPr>
                  <w:noProof/>
                </w:rPr>
                <w:t>9</w:t>
              </w:r>
            </w:fldSimple>
          </w:p>
          <w:p w:rsidR="008D4FB4" w:rsidRPr="008D4FB4" w:rsidRDefault="008D4FB4" w:rsidP="008D4FB4"/>
        </w:tc>
      </w:tr>
      <w:tr w:rsidR="007E55AB" w:rsidRPr="00954DA9" w:rsidTr="00441C8E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8D4FB4" w:rsidRDefault="002227AC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="008D4FB4" w:rsidRPr="008D4FB4">
              <w:rPr>
                <w:rFonts w:ascii="Arial" w:hAnsi="Arial" w:cs="Arial"/>
                <w:b/>
                <w:sz w:val="28"/>
                <w:szCs w:val="28"/>
              </w:rPr>
              <w:t>Triples</w:t>
            </w:r>
          </w:p>
        </w:tc>
      </w:tr>
      <w:tr w:rsidR="007E55AB" w:rsidRPr="00954DA9" w:rsidTr="00441C8E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10</w:t>
              </w:r>
            </w:fldSimple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 w:rsidP="005B5B36">
            <w:pPr>
              <w:pStyle w:val="Date"/>
              <w:spacing w:after="40"/>
              <w:rPr>
                <w:sz w:val="20"/>
                <w:szCs w:val="20"/>
              </w:rPr>
            </w:pPr>
            <w:fldSimple w:instr=" =A6+1 ">
              <w:r w:rsidRPr="00954DA9">
                <w:rPr>
                  <w:noProof/>
                </w:rPr>
                <w:t>11</w:t>
              </w:r>
            </w:fldSimple>
            <w:r w:rsidR="005B5B36" w:rsidRPr="00954DA9">
              <w:t xml:space="preserve"> </w:t>
            </w:r>
            <w:r w:rsidR="005B5B36" w:rsidRPr="00954DA9">
              <w:rPr>
                <w:b/>
                <w:sz w:val="20"/>
                <w:szCs w:val="20"/>
              </w:rPr>
              <w:t>Australian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 w:rsidP="005B5B36">
            <w:pPr>
              <w:pStyle w:val="Date"/>
              <w:spacing w:after="40"/>
              <w:rPr>
                <w:sz w:val="20"/>
                <w:szCs w:val="20"/>
              </w:rPr>
            </w:pPr>
            <w:fldSimple w:instr=" =B6+1 ">
              <w:r w:rsidRPr="00954DA9">
                <w:rPr>
                  <w:noProof/>
                </w:rPr>
                <w:t>12</w:t>
              </w:r>
            </w:fldSimple>
            <w:r w:rsidR="005B5B36" w:rsidRPr="00954DA9">
              <w:t xml:space="preserve"> </w:t>
            </w:r>
            <w:r w:rsidR="005B5B36" w:rsidRPr="00954DA9">
              <w:rPr>
                <w:b/>
                <w:sz w:val="20"/>
                <w:szCs w:val="20"/>
              </w:rPr>
              <w:t>Senior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sz w:val="20"/>
                <w:szCs w:val="20"/>
              </w:rPr>
            </w:pPr>
            <w:fldSimple w:instr=" =C6+1 ">
              <w:r w:rsidRPr="00954DA9">
                <w:rPr>
                  <w:noProof/>
                </w:rPr>
                <w:t>13</w:t>
              </w:r>
            </w:fldSimple>
            <w:r w:rsidR="005B5B36" w:rsidRPr="00954DA9">
              <w:t xml:space="preserve"> </w:t>
            </w:r>
            <w:r w:rsidR="005B5B36" w:rsidRPr="00954DA9">
              <w:rPr>
                <w:b/>
                <w:sz w:val="20"/>
                <w:szCs w:val="20"/>
              </w:rPr>
              <w:t>Sides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D6+1 ">
              <w:r w:rsidRPr="00954DA9">
                <w:rPr>
                  <w:noProof/>
                </w:rPr>
                <w:t>14</w:t>
              </w:r>
            </w:fldSimple>
            <w:r w:rsidR="005B5B36" w:rsidRPr="00954DA9">
              <w:t xml:space="preserve"> </w:t>
            </w:r>
            <w:r w:rsidR="005B5B36" w:rsidRPr="00954DA9">
              <w:rPr>
                <w:b/>
                <w:sz w:val="20"/>
                <w:szCs w:val="20"/>
              </w:rPr>
              <w:t>Champs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15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954DA9" w:rsidRDefault="00944E70">
            <w:pPr>
              <w:pStyle w:val="Date"/>
              <w:spacing w:after="40"/>
            </w:pPr>
            <w:fldSimple w:instr=" =F6+1 ">
              <w:r w:rsidRPr="00954DA9">
                <w:rPr>
                  <w:noProof/>
                </w:rPr>
                <w:t>16</w:t>
              </w:r>
            </w:fldSimple>
          </w:p>
        </w:tc>
      </w:tr>
      <w:tr w:rsidR="007E55AB" w:rsidRPr="00954DA9" w:rsidTr="00441C8E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954DA9" w:rsidRDefault="002227AC">
            <w:pPr>
              <w:pStyle w:val="CalendarText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="008D4FB4" w:rsidRPr="008D4FB4">
              <w:rPr>
                <w:rFonts w:ascii="Arial" w:hAnsi="Arial" w:cs="Arial"/>
                <w:b/>
                <w:sz w:val="28"/>
                <w:szCs w:val="28"/>
              </w:rPr>
              <w:t>Triples</w:t>
            </w:r>
          </w:p>
        </w:tc>
      </w:tr>
      <w:tr w:rsidR="007E55AB" w:rsidRPr="00954DA9" w:rsidTr="00E47EFF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17</w:t>
              </w:r>
            </w:fldSimple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18</w:t>
              </w:r>
            </w:fldSimple>
          </w:p>
          <w:p w:rsidR="00441C8E" w:rsidRPr="00441C8E" w:rsidRDefault="00441C8E" w:rsidP="00441C8E"/>
          <w:p w:rsidR="00441C8E" w:rsidRPr="00441C8E" w:rsidRDefault="00441C8E" w:rsidP="00441C8E"/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20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8+1 ">
              <w:r w:rsidRPr="00954DA9">
                <w:rPr>
                  <w:noProof/>
                </w:rPr>
                <w:t>21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>
            <w:pPr>
              <w:pStyle w:val="Date"/>
              <w:spacing w:after="40"/>
            </w:pPr>
            <w:fldSimple w:instr=" =E8+1 ">
              <w:r w:rsidRPr="00954DA9">
                <w:rPr>
                  <w:noProof/>
                </w:rPr>
                <w:t>22</w:t>
              </w:r>
            </w:fldSimple>
          </w:p>
          <w:p w:rsidR="00C8695B" w:rsidRPr="00C8695B" w:rsidRDefault="00C8695B" w:rsidP="00C8695B"/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954DA9" w:rsidRDefault="00944E70">
            <w:pPr>
              <w:pStyle w:val="Date"/>
              <w:spacing w:after="40"/>
            </w:pPr>
            <w:fldSimple w:instr=" =F8+1 ">
              <w:r w:rsidRPr="00954DA9">
                <w:rPr>
                  <w:noProof/>
                </w:rPr>
                <w:t>23</w:t>
              </w:r>
            </w:fldSimple>
          </w:p>
        </w:tc>
      </w:tr>
      <w:tr w:rsidR="007E55AB" w:rsidRPr="00954DA9" w:rsidTr="00E47EFF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Default="00441C8E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DBC Mixed</w:t>
            </w:r>
          </w:p>
          <w:p w:rsidR="00441C8E" w:rsidRPr="00441C8E" w:rsidRDefault="00441C8E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Pairs</w:t>
            </w: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954DA9" w:rsidRDefault="002227AC">
            <w:pPr>
              <w:pStyle w:val="CalendarText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="00C8695B" w:rsidRPr="00441C8E">
              <w:rPr>
                <w:rFonts w:ascii="Arial" w:hAnsi="Arial" w:cs="Arial"/>
                <w:b/>
                <w:sz w:val="28"/>
                <w:szCs w:val="28"/>
              </w:rPr>
              <w:t>Triples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7E55AB" w:rsidRPr="00954DA9" w:rsidRDefault="002227AC">
            <w:pPr>
              <w:pStyle w:val="CalendarText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="008D4FB4" w:rsidRPr="008D4FB4">
              <w:rPr>
                <w:rFonts w:ascii="Arial" w:hAnsi="Arial" w:cs="Arial"/>
                <w:b/>
                <w:sz w:val="28"/>
                <w:szCs w:val="28"/>
              </w:rPr>
              <w:t>Triples</w:t>
            </w:r>
          </w:p>
        </w:tc>
      </w:tr>
      <w:tr w:rsidR="007E55AB" w:rsidRPr="00954DA9" w:rsidTr="00E47EFF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23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23</w:instrText>
              </w:r>
            </w:fldSimple>
            <w:r w:rsidRPr="00954DA9">
              <w:instrText xml:space="preserve">  &lt; </w:instrText>
            </w:r>
            <w:fldSimple w:instr=" DocVariable MonthEnd10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24</w:t>
            </w:r>
            <w:r w:rsidRPr="00954DA9">
              <w:fldChar w:fldCharType="end"/>
            </w:r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24</w:instrText>
              </w:r>
            </w:fldSimple>
            <w:r w:rsidRPr="00954DA9">
              <w:instrText xml:space="preserve">  &lt; </w:instrText>
            </w:r>
            <w:fldSimple w:instr=" DocVariable MonthEnd10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25</w:t>
            </w:r>
            <w:r w:rsidRPr="00954DA9">
              <w:fldChar w:fldCharType="end"/>
            </w:r>
          </w:p>
          <w:p w:rsidR="00441C8E" w:rsidRPr="00441C8E" w:rsidRDefault="00441C8E" w:rsidP="00441C8E"/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 &lt; </w:instrText>
            </w:r>
            <w:fldSimple w:instr=" DocVariable MonthEnd10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26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10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27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10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10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  <w:p w:rsidR="00C8695B" w:rsidRPr="00C8695B" w:rsidRDefault="00C8695B" w:rsidP="00C8695B"/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10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</w:tc>
      </w:tr>
      <w:tr w:rsidR="00441C8E" w:rsidRPr="00954DA9" w:rsidTr="00E47EFF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441C8E" w:rsidRPr="00441C8E" w:rsidRDefault="00441C8E" w:rsidP="00E47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>DBC Mixed</w:t>
            </w:r>
          </w:p>
          <w:p w:rsidR="00441C8E" w:rsidRPr="00441C8E" w:rsidRDefault="00441C8E" w:rsidP="00E47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 xml:space="preserve">         Pairs</w:t>
            </w:r>
          </w:p>
          <w:p w:rsidR="00441C8E" w:rsidRPr="00441C8E" w:rsidRDefault="00441C8E" w:rsidP="00E47EFF">
            <w:pPr>
              <w:rPr>
                <w:b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441C8E" w:rsidRPr="00954DA9" w:rsidRDefault="00441C8E">
            <w:pPr>
              <w:pStyle w:val="CalendarText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Pr="008D4FB4">
              <w:rPr>
                <w:rFonts w:ascii="Arial" w:hAnsi="Arial" w:cs="Arial"/>
                <w:b/>
                <w:sz w:val="28"/>
                <w:szCs w:val="28"/>
              </w:rPr>
              <w:t>Triples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441C8E" w:rsidRPr="00954DA9" w:rsidRDefault="00441C8E">
            <w:pPr>
              <w:pStyle w:val="CalendarText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Pr="008D4FB4">
              <w:rPr>
                <w:rFonts w:ascii="Arial" w:hAnsi="Arial" w:cs="Arial"/>
                <w:b/>
                <w:sz w:val="28"/>
                <w:szCs w:val="28"/>
              </w:rPr>
              <w:t>Triples</w:t>
            </w:r>
          </w:p>
        </w:tc>
      </w:tr>
      <w:tr w:rsidR="00441C8E" w:rsidRPr="00954DA9" w:rsidTr="00441C8E">
        <w:trPr>
          <w:trHeight w:hRule="exact" w:val="432"/>
        </w:trPr>
        <w:tc>
          <w:tcPr>
            <w:tcW w:w="201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441C8E" w:rsidRPr="00954DA9" w:rsidRDefault="00441C8E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10 \@ d ">
              <w:r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separate"/>
            </w:r>
            <w:r>
              <w:rPr>
                <w:noProof/>
              </w:rPr>
              <w:t>31</w:t>
            </w:r>
            <w:r w:rsidRPr="00954DA9">
              <w:fldChar w:fldCharType="end"/>
            </w:r>
          </w:p>
        </w:tc>
        <w:tc>
          <w:tcPr>
            <w:tcW w:w="202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441C8E" w:rsidRPr="00441C8E" w:rsidRDefault="00441C8E" w:rsidP="00E47EFF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441C8E" w:rsidRPr="00954DA9" w:rsidRDefault="00441C8E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441C8E" w:rsidRPr="00954DA9" w:rsidRDefault="00441C8E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441C8E" w:rsidRPr="00954DA9" w:rsidRDefault="00441C8E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441C8E" w:rsidRPr="00954DA9" w:rsidRDefault="00441C8E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441C8E" w:rsidRPr="00954DA9" w:rsidRDefault="00441C8E">
            <w:pPr>
              <w:pStyle w:val="Date"/>
              <w:spacing w:after="40"/>
            </w:pPr>
          </w:p>
        </w:tc>
      </w:tr>
      <w:tr w:rsidR="00441C8E" w:rsidRPr="00954DA9" w:rsidTr="00441C8E">
        <w:trPr>
          <w:trHeight w:hRule="exact" w:val="720"/>
        </w:trPr>
        <w:tc>
          <w:tcPr>
            <w:tcW w:w="20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441C8E" w:rsidRPr="00954DA9" w:rsidRDefault="00441C8E" w:rsidP="00D771DA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441C8E" w:rsidRPr="00954DA9" w:rsidRDefault="00441C8E" w:rsidP="00D771DA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20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41C8E" w:rsidRPr="00954DA9" w:rsidRDefault="00441C8E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November </w:t>
      </w:r>
      <w:fldSimple w:instr=" DOCVARIABLE  MonthStart1 \@  yyyy   \* MERGEFORMAT ">
        <w:r>
          <w:t>2016</w:t>
        </w:r>
      </w:fldSimple>
    </w:p>
    <w:tbl>
      <w:tblPr>
        <w:tblW w:w="5000" w:type="pct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1951"/>
        <w:gridCol w:w="2086"/>
        <w:gridCol w:w="2024"/>
        <w:gridCol w:w="2022"/>
        <w:gridCol w:w="2024"/>
        <w:gridCol w:w="2024"/>
        <w:gridCol w:w="2022"/>
      </w:tblGrid>
      <w:tr w:rsidR="007E55AB" w:rsidRPr="00954DA9" w:rsidTr="00441C8E">
        <w:trPr>
          <w:trHeight w:val="288"/>
        </w:trPr>
        <w:tc>
          <w:tcPr>
            <w:tcW w:w="1951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2086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202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202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E47EFF">
        <w:trPr>
          <w:trHeight w:hRule="exact" w:val="432"/>
        </w:trPr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1 \@ dddd ">
              <w:r w:rsidRPr="00954DA9">
                <w:instrText>Tuesday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20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1 \@ dddd ">
              <w:r w:rsidRPr="00954DA9">
                <w:instrText>Tuesday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1 \@ dddd ">
              <w:r w:rsidRPr="00954DA9">
                <w:instrText>Tuesday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1 \@ dddd ">
              <w:r w:rsidRPr="00954DA9">
                <w:instrText>Tuesday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1 \@ dddd ">
              <w:r w:rsidRPr="00954DA9">
                <w:instrText>Tuesday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4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1 \@ dddd ">
              <w:r w:rsidRPr="00954DA9">
                <w:instrText>Tuesday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5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5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1 \@ dddd ">
              <w:r w:rsidRPr="00954DA9">
                <w:instrText>Tuesday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5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6</w:t>
            </w:r>
            <w:r w:rsidRPr="00954DA9">
              <w:fldChar w:fldCharType="end"/>
            </w:r>
          </w:p>
        </w:tc>
      </w:tr>
      <w:tr w:rsidR="007E55AB" w:rsidRPr="00954DA9" w:rsidTr="00E47EFF">
        <w:trPr>
          <w:trHeight w:hRule="exact" w:val="720"/>
        </w:trPr>
        <w:tc>
          <w:tcPr>
            <w:tcW w:w="19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441C8E" w:rsidRPr="00441C8E" w:rsidRDefault="00441C8E" w:rsidP="0044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>DBC Mixed</w:t>
            </w:r>
          </w:p>
          <w:p w:rsidR="00441C8E" w:rsidRPr="00441C8E" w:rsidRDefault="00441C8E" w:rsidP="0044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 xml:space="preserve">         Pairs</w:t>
            </w:r>
          </w:p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441C8E">
        <w:trPr>
          <w:trHeight w:hRule="exact" w:val="432"/>
        </w:trPr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7</w:t>
              </w:r>
            </w:fldSimple>
          </w:p>
        </w:tc>
        <w:tc>
          <w:tcPr>
            <w:tcW w:w="20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 w:rsidP="00D96DE3">
            <w:pPr>
              <w:pStyle w:val="Date"/>
              <w:spacing w:after="40"/>
              <w:rPr>
                <w:sz w:val="20"/>
                <w:szCs w:val="20"/>
              </w:rPr>
            </w:pPr>
            <w:fldSimple w:instr=" =A4+1 ">
              <w:r w:rsidRPr="00954DA9">
                <w:rPr>
                  <w:noProof/>
                </w:rPr>
                <w:t>8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Australian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</w:rPr>
            </w:pPr>
            <w:fldSimple w:instr=" =B4+1 ">
              <w:r w:rsidRPr="00954DA9">
                <w:rPr>
                  <w:noProof/>
                </w:rPr>
                <w:t>9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Premier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C4+1 ">
              <w:r w:rsidRPr="00954DA9">
                <w:rPr>
                  <w:noProof/>
                </w:rPr>
                <w:t>10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League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D4+1 ">
              <w:r w:rsidRPr="00954DA9">
                <w:rPr>
                  <w:noProof/>
                </w:rPr>
                <w:t>11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Pine Rivers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4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F4+1 ">
              <w:r w:rsidRPr="00954DA9">
                <w:rPr>
                  <w:noProof/>
                </w:rPr>
                <w:t>13</w:t>
              </w:r>
            </w:fldSimple>
          </w:p>
        </w:tc>
      </w:tr>
      <w:tr w:rsidR="007E55AB" w:rsidRPr="00954DA9" w:rsidTr="00E47EFF">
        <w:trPr>
          <w:trHeight w:hRule="exact" w:val="720"/>
        </w:trPr>
        <w:tc>
          <w:tcPr>
            <w:tcW w:w="19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441C8E" w:rsidRPr="00441C8E" w:rsidRDefault="00441C8E" w:rsidP="0044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>DBC Mixed</w:t>
            </w:r>
          </w:p>
          <w:p w:rsidR="00441C8E" w:rsidRPr="00441C8E" w:rsidRDefault="00441C8E" w:rsidP="0044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 xml:space="preserve">         Pairs</w:t>
            </w:r>
          </w:p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441C8E">
        <w:trPr>
          <w:trHeight w:hRule="exact" w:val="432"/>
        </w:trPr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G4+1 ">
              <w:r w:rsidRPr="00954DA9">
                <w:rPr>
                  <w:noProof/>
                </w:rPr>
                <w:t>14</w:t>
              </w:r>
            </w:fldSimple>
            <w:r w:rsidR="00D96DE3" w:rsidRPr="00954DA9">
              <w:rPr>
                <w:sz w:val="20"/>
                <w:szCs w:val="20"/>
              </w:rPr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World</w:t>
            </w:r>
          </w:p>
        </w:tc>
        <w:tc>
          <w:tcPr>
            <w:tcW w:w="20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A6+1 ">
              <w:r w:rsidRPr="00954DA9">
                <w:rPr>
                  <w:noProof/>
                </w:rPr>
                <w:t>15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Champion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16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of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  <w:rPr>
                <w:b/>
                <w:sz w:val="20"/>
                <w:szCs w:val="20"/>
              </w:rPr>
            </w:pPr>
            <w:fldSimple w:instr=" =C6+1 ">
              <w:r w:rsidRPr="00954DA9">
                <w:rPr>
                  <w:noProof/>
                </w:rPr>
                <w:t>17</w:t>
              </w:r>
            </w:fldSimple>
            <w:r w:rsidR="00D96DE3" w:rsidRPr="00954DA9">
              <w:t xml:space="preserve"> </w:t>
            </w:r>
            <w:r w:rsidR="00D96DE3" w:rsidRPr="00954DA9">
              <w:rPr>
                <w:b/>
                <w:sz w:val="20"/>
                <w:szCs w:val="20"/>
              </w:rPr>
              <w:t>Champions</w:t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D6+1 ">
              <w:r w:rsidRPr="00954DA9">
                <w:rPr>
                  <w:noProof/>
                </w:rPr>
                <w:t>18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00B050"/>
          </w:tcPr>
          <w:p w:rsidR="007E55AB" w:rsidRPr="00954DA9" w:rsidRDefault="00944E70">
            <w:pPr>
              <w:pStyle w:val="Date"/>
              <w:spacing w:after="40"/>
            </w:pPr>
            <w:fldSimple w:instr=" =F6+1 ">
              <w:r w:rsidRPr="00954DA9">
                <w:rPr>
                  <w:noProof/>
                </w:rPr>
                <w:t>20</w:t>
              </w:r>
            </w:fldSimple>
          </w:p>
        </w:tc>
      </w:tr>
      <w:tr w:rsidR="007E55AB" w:rsidRPr="00954DA9" w:rsidTr="00E47EFF">
        <w:trPr>
          <w:trHeight w:hRule="exact" w:val="720"/>
        </w:trPr>
        <w:tc>
          <w:tcPr>
            <w:tcW w:w="19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441C8E" w:rsidRPr="00441C8E" w:rsidRDefault="00441C8E" w:rsidP="0044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>DBC Mixed</w:t>
            </w:r>
          </w:p>
          <w:p w:rsidR="00441C8E" w:rsidRPr="00441C8E" w:rsidRDefault="00441C8E" w:rsidP="0044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 xml:space="preserve">         Pairs</w:t>
            </w:r>
          </w:p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E47EFF">
        <w:trPr>
          <w:trHeight w:hRule="exact" w:val="432"/>
        </w:trPr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21</w:t>
              </w:r>
            </w:fldSimple>
          </w:p>
        </w:tc>
        <w:tc>
          <w:tcPr>
            <w:tcW w:w="20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C6D9F1"/>
          </w:tcPr>
          <w:p w:rsidR="007E55AB" w:rsidRPr="00954DA9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22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23</w:t>
              </w:r>
            </w:fldSimple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24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8+1 ">
              <w:r w:rsidRPr="00954DA9">
                <w:rPr>
                  <w:noProof/>
                </w:rPr>
                <w:t>25</w:t>
              </w:r>
            </w:fldSimple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 w:rsidP="00D903E6">
            <w:pPr>
              <w:pStyle w:val="Date"/>
              <w:spacing w:after="40"/>
              <w:rPr>
                <w:sz w:val="20"/>
                <w:szCs w:val="20"/>
              </w:rPr>
            </w:pPr>
            <w:fldSimple w:instr=" =E8+1 ">
              <w:r w:rsidRPr="00954DA9">
                <w:rPr>
                  <w:noProof/>
                </w:rPr>
                <w:t>26</w:t>
              </w:r>
            </w:fldSimple>
            <w:r w:rsidR="00D903E6" w:rsidRPr="00954DA9">
              <w:t xml:space="preserve"> </w:t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F8+1 ">
              <w:r w:rsidRPr="00954DA9">
                <w:rPr>
                  <w:noProof/>
                </w:rPr>
                <w:t>27</w:t>
              </w:r>
            </w:fldSimple>
          </w:p>
        </w:tc>
      </w:tr>
      <w:tr w:rsidR="007E55AB" w:rsidRPr="00954DA9" w:rsidTr="00E47EFF">
        <w:trPr>
          <w:trHeight w:hRule="exact" w:val="720"/>
        </w:trPr>
        <w:tc>
          <w:tcPr>
            <w:tcW w:w="19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/>
          </w:tcPr>
          <w:p w:rsidR="00441C8E" w:rsidRPr="00441C8E" w:rsidRDefault="00441C8E" w:rsidP="0044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>DBC Mixed</w:t>
            </w:r>
          </w:p>
          <w:p w:rsidR="00441C8E" w:rsidRPr="00441C8E" w:rsidRDefault="00441C8E" w:rsidP="00441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 xml:space="preserve">         Pairs</w:t>
            </w:r>
          </w:p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7E55AB" w:rsidRPr="00954DA9" w:rsidRDefault="00D903E6">
            <w:pPr>
              <w:pStyle w:val="CalendarText"/>
              <w:rPr>
                <w:b/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Annual General</w:t>
            </w:r>
          </w:p>
          <w:p w:rsidR="00D903E6" w:rsidRPr="00954DA9" w:rsidRDefault="00D903E6">
            <w:pPr>
              <w:pStyle w:val="CalendarText"/>
              <w:rPr>
                <w:sz w:val="20"/>
                <w:szCs w:val="20"/>
              </w:rPr>
            </w:pPr>
            <w:r w:rsidRPr="00954DA9">
              <w:rPr>
                <w:b/>
                <w:sz w:val="20"/>
                <w:szCs w:val="20"/>
              </w:rPr>
              <w:t>Meeting</w:t>
            </w: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441C8E">
        <w:trPr>
          <w:trHeight w:hRule="exact" w:val="432"/>
        </w:trPr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C000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</w:p>
        </w:tc>
        <w:tc>
          <w:tcPr>
            <w:tcW w:w="20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30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</w:tr>
      <w:tr w:rsidR="007E55AB" w:rsidRPr="00954DA9" w:rsidTr="00441C8E">
        <w:trPr>
          <w:trHeight w:hRule="exact" w:val="720"/>
        </w:trPr>
        <w:tc>
          <w:tcPr>
            <w:tcW w:w="19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C000"/>
          </w:tcPr>
          <w:p w:rsidR="00D771DA" w:rsidRPr="00954DA9" w:rsidRDefault="00D771DA" w:rsidP="00D771DA">
            <w:pPr>
              <w:pStyle w:val="CalendarText"/>
              <w:rPr>
                <w:b/>
              </w:rPr>
            </w:pPr>
            <w:r w:rsidRPr="00954DA9">
              <w:rPr>
                <w:b/>
              </w:rPr>
              <w:t>6:00 Council Meeting</w:t>
            </w:r>
          </w:p>
          <w:p w:rsidR="007E55AB" w:rsidRPr="00954DA9" w:rsidRDefault="00D771DA" w:rsidP="00D771DA">
            <w:pPr>
              <w:pStyle w:val="CalendarText"/>
            </w:pPr>
            <w:r w:rsidRPr="00954DA9">
              <w:rPr>
                <w:b/>
              </w:rPr>
              <w:t>7:00 Board Meetings</w:t>
            </w:r>
          </w:p>
        </w:tc>
        <w:tc>
          <w:tcPr>
            <w:tcW w:w="20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441C8E">
        <w:trPr>
          <w:trHeight w:hRule="exact" w:val="432"/>
        </w:trPr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11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202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441C8E">
        <w:trPr>
          <w:trHeight w:hRule="exact" w:val="720"/>
        </w:trPr>
        <w:tc>
          <w:tcPr>
            <w:tcW w:w="19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20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944E70">
      <w:pPr>
        <w:pStyle w:val="MonthYear"/>
      </w:pPr>
      <w:r>
        <w:lastRenderedPageBreak/>
        <w:t xml:space="preserve">December </w:t>
      </w:r>
      <w:fldSimple w:instr=" DOCVARIABLE  MonthStart1 \@  yyyy   \* MERGEFORMAT ">
        <w:r>
          <w:t>2016</w:t>
        </w:r>
      </w:fldSimple>
    </w:p>
    <w:tbl>
      <w:tblPr>
        <w:tblW w:w="5000" w:type="pct"/>
        <w:tblBorders>
          <w:top w:val="single" w:sz="8" w:space="0" w:color="5BD078"/>
          <w:left w:val="single" w:sz="8" w:space="0" w:color="5BD078"/>
          <w:bottom w:val="single" w:sz="8" w:space="0" w:color="5BD078"/>
          <w:right w:val="single" w:sz="8" w:space="0" w:color="5BD078"/>
        </w:tblBorders>
        <w:tblLayout w:type="fixed"/>
        <w:tblLook w:val="04A0"/>
      </w:tblPr>
      <w:tblGrid>
        <w:gridCol w:w="2014"/>
        <w:gridCol w:w="2020"/>
        <w:gridCol w:w="2025"/>
        <w:gridCol w:w="2022"/>
        <w:gridCol w:w="2025"/>
        <w:gridCol w:w="2025"/>
        <w:gridCol w:w="2022"/>
      </w:tblGrid>
      <w:tr w:rsidR="007E55AB" w:rsidRPr="00954DA9" w:rsidTr="00954DA9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Monday</w:t>
            </w:r>
          </w:p>
        </w:tc>
        <w:tc>
          <w:tcPr>
            <w:tcW w:w="188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Tuesday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Wednesday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Friday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Saturday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7E55AB" w:rsidRPr="00954DA9" w:rsidRDefault="00944E70">
            <w:pPr>
              <w:pStyle w:val="Day"/>
            </w:pPr>
            <w:r w:rsidRPr="00954DA9">
              <w:t>Sunday</w:t>
            </w:r>
          </w:p>
        </w:tc>
      </w:tr>
      <w:tr w:rsidR="007E55AB" w:rsidRPr="00954DA9" w:rsidTr="00954DA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2 \@ dddd ">
              <w:r w:rsidRPr="00954DA9">
                <w:instrText>Thursday</w:instrText>
              </w:r>
            </w:fldSimple>
            <w:r w:rsidRPr="00954DA9">
              <w:instrText xml:space="preserve"> = “Monday" 1 ""</w:instrTex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2 \@ dddd ">
              <w:r w:rsidRPr="00954DA9">
                <w:instrText>Thursday</w:instrText>
              </w:r>
            </w:fldSimple>
            <w:r w:rsidRPr="00954DA9">
              <w:instrText xml:space="preserve"> = “Tuesday"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A2+1 ">
              <w:r w:rsidRPr="00954DA9"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2 \@ dddd ">
              <w:r w:rsidRPr="00954DA9">
                <w:instrText>Thursday</w:instrText>
              </w:r>
            </w:fldSimple>
            <w:r w:rsidRPr="00954DA9">
              <w:instrText xml:space="preserve"> = “Wednesday"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2 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&lt;&gt; 0 </w:instrText>
            </w:r>
            <w:fldSimple w:instr=" =B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2 \@ dddd ">
              <w:r w:rsidRPr="00954DA9">
                <w:instrText>Thursday</w:instrText>
              </w:r>
            </w:fldSimple>
            <w:r w:rsidRPr="00954DA9">
              <w:instrText xml:space="preserve"> = “Thursday"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C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1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2 \@ dddd ">
              <w:r w:rsidRPr="00954DA9">
                <w:instrText>Thursday</w:instrText>
              </w:r>
            </w:fldSimple>
            <w:r w:rsidRPr="00954DA9">
              <w:instrText xml:space="preserve">= “Friday"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2 ">
              <w:r w:rsidRPr="00954DA9">
                <w:rPr>
                  <w:noProof/>
                </w:rPr>
                <w:instrText>1</w:instrText>
              </w:r>
            </w:fldSimple>
            <w:r w:rsidRPr="00954DA9">
              <w:instrText xml:space="preserve"> &lt;&gt; 0 </w:instrText>
            </w:r>
            <w:fldSimple w:instr=" =D2+1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2 \@ dddd ">
              <w:r w:rsidRPr="00954DA9">
                <w:instrText>Thursday</w:instrText>
              </w:r>
            </w:fldSimple>
            <w:r w:rsidRPr="00954DA9">
              <w:instrText xml:space="preserve"> = “Saturday"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2 ">
              <w:r w:rsidRPr="00954DA9">
                <w:rPr>
                  <w:noProof/>
                </w:rPr>
                <w:instrText>2</w:instrText>
              </w:r>
            </w:fldSimple>
            <w:r w:rsidRPr="00954DA9">
              <w:instrText xml:space="preserve"> &lt;&gt; 0 </w:instrText>
            </w:r>
            <w:fldSimple w:instr=" =E2+1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 IF </w:instrText>
            </w:r>
            <w:fldSimple w:instr=" DocVariable MonthStart12 \@ dddd ">
              <w:r w:rsidRPr="00954DA9">
                <w:instrText>Thursday</w:instrText>
              </w:r>
            </w:fldSimple>
            <w:r w:rsidRPr="00954DA9">
              <w:instrText xml:space="preserve"> = “Sunday" 1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2 ">
              <w:r w:rsidRPr="00954DA9">
                <w:rPr>
                  <w:noProof/>
                </w:rPr>
                <w:instrText>3</w:instrText>
              </w:r>
            </w:fldSimple>
            <w:r w:rsidRPr="00954DA9">
              <w:instrText xml:space="preserve"> &lt;&gt; 0 </w:instrText>
            </w:r>
            <w:fldSimple w:instr=" =F2+1 ">
              <w:r w:rsidRPr="00954DA9">
                <w:rPr>
                  <w:noProof/>
                </w:rPr>
                <w:instrText>4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4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4</w:t>
            </w:r>
            <w:r w:rsidRPr="00954DA9">
              <w:fldChar w:fldCharType="end"/>
            </w:r>
          </w:p>
        </w:tc>
      </w:tr>
      <w:tr w:rsidR="007E55AB" w:rsidRPr="00954DA9" w:rsidTr="00954DA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4B5CF5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2+1 ">
              <w:r w:rsidRPr="00954DA9">
                <w:rPr>
                  <w:noProof/>
                </w:rPr>
                <w:t>5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4+1 ">
              <w:r w:rsidRPr="00954DA9">
                <w:rPr>
                  <w:noProof/>
                </w:rPr>
                <w:t>6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4+1 ">
              <w:r w:rsidRPr="00954DA9">
                <w:rPr>
                  <w:noProof/>
                </w:rPr>
                <w:t>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4+1 ">
              <w:r w:rsidRPr="00954DA9">
                <w:rPr>
                  <w:noProof/>
                </w:rPr>
                <w:t>8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4+1 ">
              <w:r w:rsidRPr="00954DA9">
                <w:rPr>
                  <w:noProof/>
                </w:rPr>
                <w:t>9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BE5F1"/>
          </w:tcPr>
          <w:p w:rsidR="007E55AB" w:rsidRDefault="00944E70">
            <w:pPr>
              <w:pStyle w:val="Date"/>
              <w:spacing w:after="40"/>
            </w:pPr>
            <w:fldSimple w:instr=" =E4+1 ">
              <w:r w:rsidRPr="00954DA9">
                <w:rPr>
                  <w:noProof/>
                </w:rPr>
                <w:t>10</w:t>
              </w:r>
            </w:fldSimple>
          </w:p>
          <w:p w:rsidR="00702B21" w:rsidRPr="00702B21" w:rsidRDefault="00702B21" w:rsidP="00702B21"/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F4+1 ">
              <w:r w:rsidRPr="00954DA9">
                <w:rPr>
                  <w:noProof/>
                </w:rPr>
                <w:t>11</w:t>
              </w:r>
            </w:fldSimple>
          </w:p>
        </w:tc>
      </w:tr>
      <w:tr w:rsidR="007E55AB" w:rsidRPr="00954DA9" w:rsidTr="004B5CF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BE5F1"/>
          </w:tcPr>
          <w:p w:rsidR="00702B21" w:rsidRPr="00441C8E" w:rsidRDefault="00441C8E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 xml:space="preserve">DBC </w:t>
            </w:r>
            <w:r w:rsidRPr="00441C8E">
              <w:rPr>
                <w:rFonts w:ascii="Arial" w:hAnsi="Arial" w:cs="Arial"/>
                <w:b/>
                <w:sz w:val="24"/>
                <w:szCs w:val="24"/>
              </w:rPr>
              <w:t xml:space="preserve">End of </w:t>
            </w:r>
          </w:p>
          <w:p w:rsidR="00441C8E" w:rsidRPr="00441C8E" w:rsidRDefault="00441C8E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Function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FunFunc</w:t>
            </w:r>
            <w:r w:rsidRPr="00441C8E">
              <w:rPr>
                <w:rFonts w:ascii="Arial" w:hAnsi="Arial" w:cs="Arial"/>
                <w:b/>
                <w:sz w:val="28"/>
                <w:szCs w:val="28"/>
              </w:rPr>
              <w:t>Function</w:t>
            </w:r>
          </w:p>
          <w:p w:rsidR="00441C8E" w:rsidRPr="00441C8E" w:rsidRDefault="00441C8E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C8E" w:rsidRPr="00441C8E" w:rsidRDefault="00441C8E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C8E" w:rsidRPr="00441C8E" w:rsidRDefault="00441C8E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 w:rsidRPr="00441C8E">
              <w:rPr>
                <w:rFonts w:ascii="Arial" w:hAnsi="Arial" w:cs="Arial"/>
                <w:b/>
                <w:sz w:val="28"/>
                <w:szCs w:val="28"/>
              </w:rPr>
              <w:t xml:space="preserve">      FUNCTION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4+1 ">
              <w:r w:rsidRPr="00954DA9">
                <w:rPr>
                  <w:noProof/>
                </w:rPr>
                <w:t>12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6+1 ">
              <w:r w:rsidRPr="00954DA9">
                <w:rPr>
                  <w:noProof/>
                </w:rPr>
                <w:t>13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6+1 ">
              <w:r w:rsidRPr="00954DA9">
                <w:rPr>
                  <w:noProof/>
                </w:rPr>
                <w:t>14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6+1 ">
              <w:r w:rsidRPr="00954DA9">
                <w:rPr>
                  <w:noProof/>
                </w:rPr>
                <w:t>15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6+1 ">
              <w:r w:rsidRPr="00954DA9">
                <w:rPr>
                  <w:noProof/>
                </w:rPr>
                <w:t>16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6+1 ">
              <w:r w:rsidRPr="00954DA9">
                <w:rPr>
                  <w:noProof/>
                </w:rPr>
                <w:t>17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F6+1 ">
              <w:r w:rsidRPr="00954DA9">
                <w:rPr>
                  <w:noProof/>
                </w:rPr>
                <w:t>18</w:t>
              </w:r>
            </w:fldSimple>
          </w:p>
        </w:tc>
      </w:tr>
      <w:tr w:rsidR="007E55AB" w:rsidRPr="00954DA9" w:rsidTr="00954DA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G6+1 ">
              <w:r w:rsidRPr="00954DA9">
                <w:rPr>
                  <w:noProof/>
                </w:rPr>
                <w:t>19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A8+1 ">
              <w:r w:rsidRPr="00954DA9">
                <w:rPr>
                  <w:noProof/>
                </w:rPr>
                <w:t>20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B8+1 ">
              <w:r w:rsidRPr="00954DA9">
                <w:rPr>
                  <w:noProof/>
                </w:rPr>
                <w:t>21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C8+1 ">
              <w:r w:rsidRPr="00954DA9">
                <w:rPr>
                  <w:noProof/>
                </w:rPr>
                <w:t>22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D8+1 ">
              <w:r w:rsidRPr="00954DA9">
                <w:rPr>
                  <w:noProof/>
                </w:rPr>
                <w:t>23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E8+1 ">
              <w:r w:rsidRPr="00954DA9">
                <w:rPr>
                  <w:noProof/>
                </w:rPr>
                <w:t>24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fldSimple w:instr=" =F8+1 ">
              <w:r w:rsidRPr="00954DA9">
                <w:rPr>
                  <w:noProof/>
                </w:rPr>
                <w:t>25</w:t>
              </w:r>
            </w:fldSimple>
          </w:p>
        </w:tc>
      </w:tr>
      <w:tr w:rsidR="007E55AB" w:rsidRPr="00954DA9" w:rsidTr="00954DA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8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8 ">
              <w:r w:rsidRPr="00954DA9">
                <w:rPr>
                  <w:noProof/>
                </w:rPr>
                <w:instrText>25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8+1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26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26</w:t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0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0 ">
              <w:r w:rsidRPr="00954DA9">
                <w:rPr>
                  <w:noProof/>
                </w:rPr>
                <w:instrText>26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0+1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27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27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B10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B10 ">
              <w:r w:rsidRPr="00954DA9">
                <w:rPr>
                  <w:noProof/>
                </w:rPr>
                <w:instrText>27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B10+1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28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28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C10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C10 ">
              <w:r w:rsidRPr="00954DA9">
                <w:rPr>
                  <w:noProof/>
                </w:rPr>
                <w:instrText>28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C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29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29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D10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D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D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30</w:t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E10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E10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E10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separate"/>
            </w:r>
            <w:r w:rsidRPr="00954DA9">
              <w:rPr>
                <w:noProof/>
              </w:rPr>
              <w:t>31</w:t>
            </w:r>
            <w:r w:rsidRPr="00954DA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F10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F10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F10+1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"" 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</w:tr>
      <w:tr w:rsidR="007E55AB" w:rsidRPr="00954DA9" w:rsidTr="00954DA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7E55AB" w:rsidRPr="00954DA9" w:rsidRDefault="007E55AB" w:rsidP="00D771D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  <w:tr w:rsidR="007E55AB" w:rsidRPr="00954DA9" w:rsidTr="00954DA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G10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G10 ">
              <w:r w:rsidRPr="00954DA9">
                <w:rPr>
                  <w:noProof/>
                </w:rPr>
                <w:instrText>29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G10+1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30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944E70">
            <w:pPr>
              <w:pStyle w:val="Date"/>
              <w:spacing w:after="40"/>
            </w:pPr>
            <w:r w:rsidRPr="00954DA9">
              <w:fldChar w:fldCharType="begin"/>
            </w:r>
            <w:r w:rsidRPr="00954DA9">
              <w:instrText xml:space="preserve">IF </w:instrText>
            </w:r>
            <w:fldSimple w:instr=" =A12">
              <w:r w:rsidRPr="00954DA9">
                <w:rPr>
                  <w:noProof/>
                </w:rPr>
                <w:instrText>0</w:instrText>
              </w:r>
            </w:fldSimple>
            <w:r w:rsidRPr="00954DA9">
              <w:instrText xml:space="preserve"> = 0,"" </w:instrText>
            </w:r>
            <w:r w:rsidRPr="00954DA9">
              <w:fldChar w:fldCharType="begin"/>
            </w:r>
            <w:r w:rsidRPr="00954DA9">
              <w:instrText xml:space="preserve"> IF </w:instrText>
            </w:r>
            <w:fldSimple w:instr=" =A12 ">
              <w:r w:rsidRPr="00954DA9">
                <w:rPr>
                  <w:noProof/>
                </w:rPr>
                <w:instrText>30</w:instrText>
              </w:r>
            </w:fldSimple>
            <w:r w:rsidRPr="00954DA9">
              <w:instrText xml:space="preserve">  &lt; </w:instrText>
            </w:r>
            <w:fldSimple w:instr=" DocVariable MonthEnd12 \@ d ">
              <w:r w:rsidRPr="00954DA9">
                <w:instrText>31</w:instrText>
              </w:r>
            </w:fldSimple>
            <w:r w:rsidRPr="00954DA9">
              <w:instrText xml:space="preserve">  </w:instrText>
            </w:r>
            <w:fldSimple w:instr=" =A12+1 ">
              <w:r w:rsidRPr="00954DA9">
                <w:rPr>
                  <w:noProof/>
                </w:rPr>
                <w:instrText>31</w:instrText>
              </w:r>
            </w:fldSimple>
            <w:r w:rsidRPr="00954DA9">
              <w:instrText xml:space="preserve"> "" </w:instrText>
            </w:r>
            <w:r w:rsidRPr="00954DA9">
              <w:fldChar w:fldCharType="separate"/>
            </w:r>
            <w:r w:rsidRPr="00954DA9">
              <w:rPr>
                <w:noProof/>
              </w:rPr>
              <w:instrText>31</w:instrText>
            </w:r>
            <w:r w:rsidRPr="00954DA9">
              <w:fldChar w:fldCharType="end"/>
            </w:r>
            <w:r w:rsidRPr="00954DA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7E55AB" w:rsidRPr="00954DA9" w:rsidRDefault="007E55AB">
            <w:pPr>
              <w:pStyle w:val="Date"/>
              <w:spacing w:after="40"/>
            </w:pPr>
          </w:p>
        </w:tc>
      </w:tr>
      <w:tr w:rsidR="007E55AB" w:rsidRPr="00954DA9" w:rsidTr="00954DA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E55AB" w:rsidRPr="00954DA9" w:rsidRDefault="007E55AB">
            <w:pPr>
              <w:pStyle w:val="CalendarText"/>
            </w:pPr>
          </w:p>
        </w:tc>
      </w:tr>
    </w:tbl>
    <w:p w:rsidR="007E55AB" w:rsidRDefault="007E55AB"/>
    <w:sectPr w:rsidR="007E55AB" w:rsidSect="00B921F4">
      <w:headerReference w:type="default" r:id="rId8"/>
      <w:pgSz w:w="16817" w:h="11901" w:orient="landscape" w:code="1"/>
      <w:pgMar w:top="1134" w:right="1440" w:bottom="1077" w:left="1440" w:header="340" w:footer="284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06" w:rsidRDefault="00D94A06" w:rsidP="00C83CA3">
      <w:r>
        <w:separator/>
      </w:r>
    </w:p>
  </w:endnote>
  <w:endnote w:type="continuationSeparator" w:id="0">
    <w:p w:rsidR="00D94A06" w:rsidRDefault="00D94A06" w:rsidP="00C8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06" w:rsidRDefault="00D94A06" w:rsidP="00C83CA3">
      <w:r>
        <w:separator/>
      </w:r>
    </w:p>
  </w:footnote>
  <w:footnote w:type="continuationSeparator" w:id="0">
    <w:p w:rsidR="00D94A06" w:rsidRDefault="00D94A06" w:rsidP="00C83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15" w:rsidRDefault="00F31C15" w:rsidP="008D4FB4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40pt;margin-top:-6pt;width:399pt;height:36pt;z-index:251657728;mso-wrap-style:none" filled="f" stroked="f">
          <v:fill o:detectmouseclick="t"/>
          <v:textbox style="mso-fit-shape-to-text:t" inset=",7.2pt,,7.2pt">
            <w:txbxContent>
              <w:p w:rsidR="00F31C15" w:rsidRPr="008D4FB4" w:rsidRDefault="00EA69B7" w:rsidP="008168D2">
                <w:pPr>
                  <w:shd w:val="clear" w:color="auto" w:fill="C6D9F1"/>
                  <w:jc w:val="center"/>
                  <w:rPr>
                    <w:sz w:val="40"/>
                    <w:szCs w:val="40"/>
                  </w:rPr>
                </w:pPr>
                <w:r>
                  <w:rPr>
                    <w:noProof/>
                    <w:sz w:val="40"/>
                    <w:szCs w:val="40"/>
                    <w:lang w:val="en-AU" w:eastAsia="en-AU"/>
                  </w:rPr>
                  <w:drawing>
                    <wp:inline distT="0" distB="0" distL="0" distR="0">
                      <wp:extent cx="4886325" cy="447675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63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MonthEnd" w:val="12/31/2011"/>
    <w:docVar w:name="MonthEnd1" w:val="31/01/2016"/>
    <w:docVar w:name="MonthEnd10" w:val="31/10/2016"/>
    <w:docVar w:name="MonthEnd11" w:val="30/11/2016"/>
    <w:docVar w:name="MonthEnd12" w:val="31/12/2016"/>
    <w:docVar w:name="MonthEnd2" w:val="29/02/2016"/>
    <w:docVar w:name="MonthEnd3" w:val="31/03/2016"/>
    <w:docVar w:name="MonthEnd4" w:val="30/04/2016"/>
    <w:docVar w:name="MonthEnd5" w:val="31/05/2016"/>
    <w:docVar w:name="MonthEnd6" w:val="30/06/2016"/>
    <w:docVar w:name="MonthEnd7" w:val="31/07/2016"/>
    <w:docVar w:name="MonthEnd8" w:val="31/08/2016"/>
    <w:docVar w:name="MonthEnd9" w:val="30/09/2016"/>
    <w:docVar w:name="MonthEndA" w:val="1/31/2012"/>
    <w:docVar w:name="MonthEndB" w:val="11/30/2011"/>
    <w:docVar w:name="MonthStart" w:val="12/1/2011"/>
    <w:docVar w:name="MonthStart1" w:val="01/01/2016"/>
    <w:docVar w:name="MonthStart10" w:val="01/10/2016"/>
    <w:docVar w:name="MonthStart11" w:val="01/11/2016"/>
    <w:docVar w:name="MonthStart12" w:val="01/12/2016"/>
    <w:docVar w:name="MonthStart2" w:val="01/02/2016"/>
    <w:docVar w:name="MonthStart3" w:val="01/03/2016"/>
    <w:docVar w:name="MonthStart4" w:val="01/04/2016"/>
    <w:docVar w:name="MonthStart5" w:val="01/05/2016"/>
    <w:docVar w:name="MonthStart6" w:val="01/06/2016"/>
    <w:docVar w:name="MonthStart7" w:val="01/07/2016"/>
    <w:docVar w:name="MonthStart8" w:val="01/08/2016"/>
    <w:docVar w:name="MonthStart9" w:val="01/09/2016"/>
    <w:docVar w:name="MonthStartA" w:val="1/1/2012"/>
    <w:docVar w:name="MonthStartB" w:val="11/1/2011"/>
    <w:docVar w:name="WeekStart" w:val="2"/>
  </w:docVars>
  <w:rsids>
    <w:rsidRoot w:val="00944E70"/>
    <w:rsid w:val="000808F0"/>
    <w:rsid w:val="000C71CB"/>
    <w:rsid w:val="000F5BAA"/>
    <w:rsid w:val="00190DEB"/>
    <w:rsid w:val="001B7972"/>
    <w:rsid w:val="002227AC"/>
    <w:rsid w:val="00240B86"/>
    <w:rsid w:val="00244859"/>
    <w:rsid w:val="00310169"/>
    <w:rsid w:val="003172AE"/>
    <w:rsid w:val="003D14E3"/>
    <w:rsid w:val="003E2642"/>
    <w:rsid w:val="00441C8E"/>
    <w:rsid w:val="004B5CF5"/>
    <w:rsid w:val="004D32A5"/>
    <w:rsid w:val="005356F7"/>
    <w:rsid w:val="0056083B"/>
    <w:rsid w:val="005B5B36"/>
    <w:rsid w:val="006211C3"/>
    <w:rsid w:val="006F0A69"/>
    <w:rsid w:val="00702B21"/>
    <w:rsid w:val="00727F63"/>
    <w:rsid w:val="007806DE"/>
    <w:rsid w:val="007948DE"/>
    <w:rsid w:val="007949A9"/>
    <w:rsid w:val="007E1C19"/>
    <w:rsid w:val="007E2BA1"/>
    <w:rsid w:val="007E35B4"/>
    <w:rsid w:val="007E55AB"/>
    <w:rsid w:val="008168D2"/>
    <w:rsid w:val="008D4FB4"/>
    <w:rsid w:val="008E3623"/>
    <w:rsid w:val="00944E70"/>
    <w:rsid w:val="00954DA9"/>
    <w:rsid w:val="00986BB5"/>
    <w:rsid w:val="009D3E00"/>
    <w:rsid w:val="00A1732B"/>
    <w:rsid w:val="00A64527"/>
    <w:rsid w:val="00A70E8F"/>
    <w:rsid w:val="00AE6B3C"/>
    <w:rsid w:val="00B47375"/>
    <w:rsid w:val="00B60A2D"/>
    <w:rsid w:val="00B921F4"/>
    <w:rsid w:val="00C21A6B"/>
    <w:rsid w:val="00C56EC5"/>
    <w:rsid w:val="00C67D84"/>
    <w:rsid w:val="00C83CA3"/>
    <w:rsid w:val="00C8695B"/>
    <w:rsid w:val="00CC7DDD"/>
    <w:rsid w:val="00CE194C"/>
    <w:rsid w:val="00D11A64"/>
    <w:rsid w:val="00D4619F"/>
    <w:rsid w:val="00D771DA"/>
    <w:rsid w:val="00D900A4"/>
    <w:rsid w:val="00D903E6"/>
    <w:rsid w:val="00D94A06"/>
    <w:rsid w:val="00D96DE3"/>
    <w:rsid w:val="00DF5E1A"/>
    <w:rsid w:val="00E114BA"/>
    <w:rsid w:val="00E47EFF"/>
    <w:rsid w:val="00E7690B"/>
    <w:rsid w:val="00EA69B7"/>
    <w:rsid w:val="00F14011"/>
    <w:rsid w:val="00F31781"/>
    <w:rsid w:val="00F31C15"/>
    <w:rsid w:val="00F6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0D0D0D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eastAsia="MS Mincho"/>
      <w:b/>
      <w:bCs/>
      <w:color w:val="4040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eastAsia="MS Mincho"/>
      <w:b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595959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link w:val="Date"/>
    <w:rPr>
      <w:sz w:val="30"/>
      <w:szCs w:val="30"/>
    </w:rPr>
  </w:style>
  <w:style w:type="character" w:customStyle="1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uiPriority w:val="9"/>
    <w:rPr>
      <w:rFonts w:ascii="Cambria" w:eastAsia="MS Mincho" w:hAnsi="Cambria" w:cs="Times New Roman"/>
      <w:b/>
      <w:bCs/>
      <w:color w:val="40404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MS Mincho" w:hAnsi="Cambria" w:cs="Times New Roman"/>
      <w:b/>
      <w:bCs/>
      <w:color w:val="404040"/>
      <w:sz w:val="26"/>
      <w:szCs w:val="26"/>
    </w:rPr>
  </w:style>
  <w:style w:type="table" w:styleId="IntenseQuote">
    <w:name w:val="Intense Quote"/>
    <w:basedOn w:val="TableNormal"/>
    <w:uiPriority w:val="60"/>
    <w:qFormat/>
    <w:rPr>
      <w:color w:val="0292DF"/>
    </w:rPr>
    <w:tblPr>
      <w:tblStyleRowBandSize w:val="1"/>
      <w:tblStyleColBandSize w:val="1"/>
      <w:tblInd w:w="0" w:type="dxa"/>
      <w:tblBorders>
        <w:top w:val="single" w:sz="8" w:space="0" w:color="31B6FD"/>
        <w:bottom w:val="single" w:sz="8" w:space="0" w:color="31B6F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</w:style>
  <w:style w:type="table" w:customStyle="1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C83C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3CA3"/>
    <w:rPr>
      <w:color w:val="0D0D0D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3CA3"/>
    <w:rPr>
      <w:color w:val="0D0D0D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tion.CLUB\Application%20Data\Microsoft\Templates\2012%20Calendar%20Basic%20full%20year%20evergreen_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12CF2-28B8-4475-9241-2589991A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0</TotalTime>
  <Pages>12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NSC Reception</dc:creator>
  <cp:lastModifiedBy>Owner</cp:lastModifiedBy>
  <cp:revision>2</cp:revision>
  <cp:lastPrinted>2015-12-10T04:15:00Z</cp:lastPrinted>
  <dcterms:created xsi:type="dcterms:W3CDTF">2016-01-28T06:02:00Z</dcterms:created>
  <dcterms:modified xsi:type="dcterms:W3CDTF">2016-01-28T06:02:00Z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