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F2" w:rsidRPr="009B200B" w:rsidRDefault="000B76D8" w:rsidP="00A75B3B">
      <w:pPr>
        <w:spacing w:after="0"/>
        <w:jc w:val="center"/>
        <w:rPr>
          <w:b/>
          <w:sz w:val="32"/>
          <w:szCs w:val="32"/>
        </w:rPr>
      </w:pPr>
      <w:r w:rsidRPr="009B200B">
        <w:rPr>
          <w:b/>
          <w:sz w:val="32"/>
          <w:szCs w:val="32"/>
        </w:rPr>
        <w:t>Team Registration</w:t>
      </w:r>
      <w:r w:rsidR="00F50353" w:rsidRPr="009B200B">
        <w:rPr>
          <w:b/>
          <w:sz w:val="32"/>
          <w:szCs w:val="32"/>
        </w:rPr>
        <w:t xml:space="preserve"> List</w:t>
      </w:r>
    </w:p>
    <w:p w:rsidR="00A32D66" w:rsidRPr="00950D3A" w:rsidRDefault="00F50353" w:rsidP="0088484B">
      <w:pPr>
        <w:spacing w:after="100" w:afterAutospacing="1"/>
        <w:rPr>
          <w:sz w:val="24"/>
          <w:szCs w:val="24"/>
        </w:rPr>
      </w:pPr>
      <w:r w:rsidRPr="00950D3A">
        <w:rPr>
          <w:sz w:val="24"/>
          <w:szCs w:val="24"/>
        </w:rPr>
        <w:t>Club……………………………………</w:t>
      </w:r>
      <w:r w:rsidRPr="00950D3A">
        <w:rPr>
          <w:sz w:val="24"/>
          <w:szCs w:val="24"/>
        </w:rPr>
        <w:tab/>
      </w:r>
      <w:r w:rsidRPr="00950D3A">
        <w:rPr>
          <w:sz w:val="24"/>
          <w:szCs w:val="24"/>
        </w:rPr>
        <w:tab/>
      </w:r>
      <w:r w:rsidRPr="00950D3A">
        <w:rPr>
          <w:sz w:val="24"/>
          <w:szCs w:val="24"/>
        </w:rPr>
        <w:tab/>
      </w:r>
      <w:r w:rsidR="00D42D8D">
        <w:rPr>
          <w:sz w:val="24"/>
          <w:szCs w:val="24"/>
        </w:rPr>
        <w:t xml:space="preserve"> </w:t>
      </w:r>
      <w:r w:rsidR="00641F1F">
        <w:rPr>
          <w:sz w:val="24"/>
          <w:szCs w:val="24"/>
        </w:rPr>
        <w:t xml:space="preserve">           </w:t>
      </w:r>
      <w:r w:rsidR="008A446A">
        <w:rPr>
          <w:sz w:val="24"/>
          <w:szCs w:val="24"/>
        </w:rPr>
        <w:t>Team Name</w:t>
      </w:r>
      <w:r w:rsidRPr="00950D3A">
        <w:rPr>
          <w:sz w:val="24"/>
          <w:szCs w:val="24"/>
        </w:rPr>
        <w:t>………………..…</w:t>
      </w:r>
      <w:r w:rsidR="00151600">
        <w:rPr>
          <w:sz w:val="24"/>
          <w:szCs w:val="24"/>
        </w:rPr>
        <w:t>.</w:t>
      </w:r>
      <w:r w:rsidR="00C54462" w:rsidRPr="00950D3A">
        <w:rPr>
          <w:sz w:val="24"/>
          <w:szCs w:val="24"/>
        </w:rPr>
        <w:t>…</w:t>
      </w:r>
      <w:r w:rsidR="00AC4EB4" w:rsidRPr="00950D3A">
        <w:rPr>
          <w:sz w:val="24"/>
          <w:szCs w:val="24"/>
        </w:rPr>
        <w:t>…</w:t>
      </w:r>
      <w:r w:rsidR="008A446A">
        <w:rPr>
          <w:sz w:val="24"/>
          <w:szCs w:val="24"/>
        </w:rPr>
        <w:t>………………..</w:t>
      </w:r>
      <w:r w:rsidR="00AC4EB4" w:rsidRPr="00950D3A">
        <w:rPr>
          <w:sz w:val="24"/>
          <w:szCs w:val="24"/>
        </w:rPr>
        <w:t>…..</w:t>
      </w:r>
      <w:r w:rsidR="00A66864" w:rsidRPr="00950D3A">
        <w:rPr>
          <w:sz w:val="24"/>
          <w:szCs w:val="24"/>
        </w:rPr>
        <w:t xml:space="preserve"> </w:t>
      </w:r>
    </w:p>
    <w:p w:rsidR="00A32D66" w:rsidRDefault="00A66864" w:rsidP="00D42D8D">
      <w:pPr>
        <w:spacing w:after="0"/>
        <w:rPr>
          <w:sz w:val="16"/>
          <w:szCs w:val="16"/>
        </w:rPr>
      </w:pPr>
      <w:r w:rsidRPr="00950D3A">
        <w:rPr>
          <w:sz w:val="24"/>
          <w:szCs w:val="24"/>
        </w:rPr>
        <w:t>Division …………………………….</w:t>
      </w:r>
      <w:r w:rsidRPr="00950D3A">
        <w:rPr>
          <w:sz w:val="24"/>
          <w:szCs w:val="24"/>
        </w:rPr>
        <w:tab/>
      </w:r>
      <w:r w:rsidRPr="00950D3A">
        <w:rPr>
          <w:sz w:val="24"/>
          <w:szCs w:val="24"/>
        </w:rPr>
        <w:tab/>
      </w:r>
      <w:r w:rsidR="00641F1F">
        <w:rPr>
          <w:sz w:val="24"/>
          <w:szCs w:val="24"/>
        </w:rPr>
        <w:tab/>
        <w:t xml:space="preserve">            </w:t>
      </w:r>
      <w:r w:rsidR="008A446A">
        <w:rPr>
          <w:sz w:val="24"/>
          <w:szCs w:val="24"/>
        </w:rPr>
        <w:t>Submission Date: ……………………………………...</w:t>
      </w:r>
    </w:p>
    <w:p w:rsidR="00505568" w:rsidRPr="00505568" w:rsidRDefault="00505568" w:rsidP="00D42D8D">
      <w:pPr>
        <w:spacing w:after="0"/>
        <w:rPr>
          <w:sz w:val="16"/>
          <w:szCs w:val="16"/>
        </w:rPr>
      </w:pPr>
    </w:p>
    <w:p w:rsidR="0088484B" w:rsidRPr="00416C74" w:rsidRDefault="0088484B" w:rsidP="00416C74">
      <w:pPr>
        <w:spacing w:after="0"/>
        <w:rPr>
          <w:b/>
          <w:sz w:val="24"/>
          <w:szCs w:val="24"/>
        </w:rPr>
      </w:pPr>
      <w:r w:rsidRPr="0030539A">
        <w:rPr>
          <w:b/>
          <w:sz w:val="24"/>
          <w:szCs w:val="24"/>
        </w:rPr>
        <w:t>PLEASE LIST ALL PLAYERS IN THE TEAM</w:t>
      </w:r>
      <w:r w:rsidR="000B76D8" w:rsidRPr="0030539A">
        <w:rPr>
          <w:b/>
          <w:sz w:val="24"/>
          <w:szCs w:val="24"/>
        </w:rPr>
        <w:t xml:space="preserve"> – for teams requiring graded players, </w:t>
      </w:r>
      <w:r w:rsidR="000B76D8" w:rsidRPr="00151600">
        <w:rPr>
          <w:b/>
          <w:sz w:val="24"/>
          <w:szCs w:val="24"/>
          <w:u w:val="single"/>
        </w:rPr>
        <w:t xml:space="preserve">the </w:t>
      </w:r>
      <w:r w:rsidR="00641F1F">
        <w:rPr>
          <w:b/>
          <w:sz w:val="24"/>
          <w:szCs w:val="24"/>
          <w:u w:val="single"/>
        </w:rPr>
        <w:t>first seven</w:t>
      </w:r>
      <w:r w:rsidR="00E00B62" w:rsidRPr="00151600">
        <w:rPr>
          <w:b/>
          <w:sz w:val="24"/>
          <w:szCs w:val="24"/>
          <w:u w:val="single"/>
        </w:rPr>
        <w:t xml:space="preserve"> </w:t>
      </w:r>
      <w:r w:rsidR="000B76D8" w:rsidRPr="00151600">
        <w:rPr>
          <w:b/>
          <w:sz w:val="24"/>
          <w:szCs w:val="24"/>
          <w:u w:val="single"/>
        </w:rPr>
        <w:t>players will be graded</w:t>
      </w:r>
      <w:r w:rsidR="0030539A" w:rsidRPr="0030539A">
        <w:rPr>
          <w:b/>
          <w:sz w:val="24"/>
          <w:szCs w:val="24"/>
        </w:rPr>
        <w:t xml:space="preserve">.  The graded players </w:t>
      </w:r>
      <w:r w:rsidR="0030539A" w:rsidRPr="009B200B">
        <w:rPr>
          <w:b/>
          <w:sz w:val="24"/>
          <w:szCs w:val="24"/>
          <w:u w:val="single"/>
        </w:rPr>
        <w:t>MUST</w:t>
      </w:r>
      <w:r w:rsidR="0030539A" w:rsidRPr="0030539A">
        <w:rPr>
          <w:b/>
          <w:sz w:val="24"/>
          <w:szCs w:val="24"/>
        </w:rPr>
        <w:t xml:space="preserve"> be the higher skilled</w:t>
      </w:r>
      <w:r w:rsidR="0030539A">
        <w:rPr>
          <w:b/>
          <w:sz w:val="28"/>
          <w:szCs w:val="28"/>
        </w:rPr>
        <w:t xml:space="preserve"> </w:t>
      </w:r>
      <w:r w:rsidR="0030539A" w:rsidRPr="004F0CCE">
        <w:rPr>
          <w:b/>
          <w:sz w:val="24"/>
          <w:szCs w:val="24"/>
        </w:rPr>
        <w:t>players</w:t>
      </w:r>
      <w:r w:rsidR="009B200B">
        <w:rPr>
          <w:b/>
          <w:sz w:val="24"/>
          <w:szCs w:val="24"/>
        </w:rPr>
        <w:t xml:space="preserve">.  </w:t>
      </w:r>
      <w:r w:rsidR="00416C74">
        <w:rPr>
          <w:b/>
          <w:sz w:val="24"/>
          <w:szCs w:val="24"/>
        </w:rPr>
        <w:t xml:space="preserve">   </w:t>
      </w:r>
      <w:r w:rsidR="009B200B">
        <w:rPr>
          <w:sz w:val="20"/>
          <w:szCs w:val="20"/>
        </w:rPr>
        <w:t>Teams not req</w:t>
      </w:r>
      <w:r w:rsidR="00263FED">
        <w:rPr>
          <w:sz w:val="20"/>
          <w:szCs w:val="20"/>
        </w:rPr>
        <w:t>uired to have graded players please</w:t>
      </w:r>
      <w:r w:rsidR="009B200B">
        <w:rPr>
          <w:sz w:val="20"/>
          <w:szCs w:val="20"/>
        </w:rPr>
        <w:t xml:space="preserve"> disregard the “Graded” </w:t>
      </w:r>
      <w:r w:rsidR="008A446A">
        <w:rPr>
          <w:sz w:val="20"/>
          <w:szCs w:val="20"/>
        </w:rPr>
        <w:t>column</w:t>
      </w:r>
      <w:r w:rsidR="00641F1F">
        <w:rPr>
          <w:sz w:val="20"/>
          <w:szCs w:val="20"/>
        </w:rPr>
        <w:t xml:space="preserve">.  </w:t>
      </w:r>
      <w:r w:rsidR="00416C74">
        <w:rPr>
          <w:sz w:val="20"/>
          <w:szCs w:val="20"/>
        </w:rPr>
        <w:t xml:space="preserve">                                            </w:t>
      </w:r>
      <w:r w:rsidR="00641F1F" w:rsidRPr="00416C74">
        <w:rPr>
          <w:b/>
          <w:highlight w:val="yellow"/>
          <w:u w:val="single"/>
        </w:rPr>
        <w:t>All players to have their DOB listed</w:t>
      </w:r>
      <w:r w:rsidR="00641F1F" w:rsidRPr="00641F1F">
        <w:rPr>
          <w:b/>
          <w:sz w:val="20"/>
          <w:szCs w:val="20"/>
          <w:u w:val="single"/>
        </w:rPr>
        <w:t>.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6019"/>
        <w:gridCol w:w="1925"/>
        <w:gridCol w:w="1726"/>
      </w:tblGrid>
      <w:tr w:rsidR="00641F1F" w:rsidRPr="000922F2" w:rsidTr="00261432">
        <w:trPr>
          <w:trHeight w:val="454"/>
        </w:trPr>
        <w:tc>
          <w:tcPr>
            <w:tcW w:w="893" w:type="dxa"/>
            <w:shd w:val="clear" w:color="auto" w:fill="auto"/>
            <w:vAlign w:val="bottom"/>
          </w:tcPr>
          <w:p w:rsidR="00641F1F" w:rsidRPr="00C14C69" w:rsidRDefault="00641F1F" w:rsidP="002E74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0922F2" w:rsidRDefault="00641F1F" w:rsidP="002E74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922F2">
              <w:rPr>
                <w:b/>
                <w:sz w:val="28"/>
                <w:szCs w:val="28"/>
              </w:rPr>
              <w:t>PLAYERS N</w:t>
            </w:r>
            <w:bookmarkStart w:id="0" w:name="_GoBack"/>
            <w:bookmarkEnd w:id="0"/>
            <w:r w:rsidRPr="000922F2">
              <w:rPr>
                <w:b/>
                <w:sz w:val="28"/>
                <w:szCs w:val="28"/>
              </w:rPr>
              <w:t>AME</w:t>
            </w: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Pr="000922F2" w:rsidRDefault="00641F1F" w:rsidP="002614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</w:t>
            </w:r>
          </w:p>
        </w:tc>
        <w:tc>
          <w:tcPr>
            <w:tcW w:w="1726" w:type="dxa"/>
            <w:shd w:val="clear" w:color="auto" w:fill="FFCCFF"/>
            <w:vAlign w:val="center"/>
          </w:tcPr>
          <w:p w:rsidR="00641F1F" w:rsidRPr="000922F2" w:rsidRDefault="001E67C0" w:rsidP="001E67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GRADED</w:t>
            </w:r>
          </w:p>
        </w:tc>
      </w:tr>
      <w:tr w:rsidR="00641F1F" w:rsidRPr="000922F2" w:rsidTr="00261432">
        <w:trPr>
          <w:trHeight w:val="510"/>
        </w:trPr>
        <w:tc>
          <w:tcPr>
            <w:tcW w:w="893" w:type="dxa"/>
            <w:shd w:val="clear" w:color="auto" w:fill="auto"/>
          </w:tcPr>
          <w:p w:rsidR="00641F1F" w:rsidRPr="00F66452" w:rsidRDefault="00641F1F" w:rsidP="006D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1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0922F2" w:rsidRDefault="00641F1F" w:rsidP="002E74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Default="00641F1F" w:rsidP="002614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FCCFF"/>
          </w:tcPr>
          <w:p w:rsidR="00641F1F" w:rsidRPr="00C14C69" w:rsidRDefault="00641F1F" w:rsidP="006D38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Graded Player</w:t>
            </w:r>
          </w:p>
        </w:tc>
      </w:tr>
      <w:tr w:rsidR="00641F1F" w:rsidRPr="000922F2" w:rsidTr="00261432">
        <w:trPr>
          <w:trHeight w:val="510"/>
        </w:trPr>
        <w:tc>
          <w:tcPr>
            <w:tcW w:w="893" w:type="dxa"/>
            <w:shd w:val="clear" w:color="auto" w:fill="auto"/>
          </w:tcPr>
          <w:p w:rsidR="00641F1F" w:rsidRPr="00F66452" w:rsidRDefault="00641F1F" w:rsidP="006D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2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0922F2" w:rsidRDefault="00641F1F" w:rsidP="002E74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Pr="00443363" w:rsidRDefault="00641F1F" w:rsidP="002614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FCCFF"/>
          </w:tcPr>
          <w:p w:rsidR="00641F1F" w:rsidRDefault="00641F1F" w:rsidP="006D38DC">
            <w:pPr>
              <w:jc w:val="center"/>
            </w:pPr>
            <w:r w:rsidRPr="00443363">
              <w:rPr>
                <w:b/>
                <w:sz w:val="24"/>
                <w:szCs w:val="24"/>
              </w:rPr>
              <w:t>Graded Player</w:t>
            </w:r>
          </w:p>
        </w:tc>
      </w:tr>
      <w:tr w:rsidR="00641F1F" w:rsidRPr="000922F2" w:rsidTr="00261432">
        <w:trPr>
          <w:trHeight w:val="510"/>
        </w:trPr>
        <w:tc>
          <w:tcPr>
            <w:tcW w:w="893" w:type="dxa"/>
            <w:shd w:val="clear" w:color="auto" w:fill="auto"/>
          </w:tcPr>
          <w:p w:rsidR="00641F1F" w:rsidRPr="00F66452" w:rsidRDefault="00641F1F" w:rsidP="006D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3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0922F2" w:rsidRDefault="00641F1F" w:rsidP="002E74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Pr="00443363" w:rsidRDefault="00641F1F" w:rsidP="002614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FCCFF"/>
          </w:tcPr>
          <w:p w:rsidR="00641F1F" w:rsidRDefault="00641F1F" w:rsidP="006D38DC">
            <w:pPr>
              <w:jc w:val="center"/>
            </w:pPr>
            <w:r w:rsidRPr="00443363">
              <w:rPr>
                <w:b/>
                <w:sz w:val="24"/>
                <w:szCs w:val="24"/>
              </w:rPr>
              <w:t>Graded Player</w:t>
            </w:r>
          </w:p>
        </w:tc>
      </w:tr>
      <w:tr w:rsidR="00641F1F" w:rsidRPr="000922F2" w:rsidTr="00261432">
        <w:trPr>
          <w:trHeight w:val="510"/>
        </w:trPr>
        <w:tc>
          <w:tcPr>
            <w:tcW w:w="893" w:type="dxa"/>
            <w:shd w:val="clear" w:color="auto" w:fill="auto"/>
          </w:tcPr>
          <w:p w:rsidR="00641F1F" w:rsidRPr="00F66452" w:rsidRDefault="00641F1F" w:rsidP="006D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4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0922F2" w:rsidRDefault="00641F1F" w:rsidP="002E74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Pr="00443363" w:rsidRDefault="00641F1F" w:rsidP="002614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FCCFF"/>
          </w:tcPr>
          <w:p w:rsidR="00641F1F" w:rsidRDefault="00641F1F" w:rsidP="006D38DC">
            <w:pPr>
              <w:jc w:val="center"/>
            </w:pPr>
            <w:r w:rsidRPr="00443363">
              <w:rPr>
                <w:b/>
                <w:sz w:val="24"/>
                <w:szCs w:val="24"/>
              </w:rPr>
              <w:t>Graded Player</w:t>
            </w:r>
          </w:p>
        </w:tc>
      </w:tr>
      <w:tr w:rsidR="00641F1F" w:rsidRPr="000922F2" w:rsidTr="00261432">
        <w:trPr>
          <w:trHeight w:val="510"/>
        </w:trPr>
        <w:tc>
          <w:tcPr>
            <w:tcW w:w="893" w:type="dxa"/>
            <w:shd w:val="clear" w:color="auto" w:fill="auto"/>
          </w:tcPr>
          <w:p w:rsidR="00641F1F" w:rsidRPr="00F66452" w:rsidRDefault="00641F1F" w:rsidP="006D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5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0922F2" w:rsidRDefault="00641F1F" w:rsidP="002E74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Pr="00443363" w:rsidRDefault="00641F1F" w:rsidP="002614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FCCFF"/>
          </w:tcPr>
          <w:p w:rsidR="00641F1F" w:rsidRDefault="00641F1F" w:rsidP="006D38DC">
            <w:pPr>
              <w:jc w:val="center"/>
            </w:pPr>
            <w:r w:rsidRPr="00443363">
              <w:rPr>
                <w:b/>
                <w:sz w:val="24"/>
                <w:szCs w:val="24"/>
              </w:rPr>
              <w:t>Graded Player</w:t>
            </w:r>
          </w:p>
        </w:tc>
      </w:tr>
      <w:tr w:rsidR="00641F1F" w:rsidRPr="000922F2" w:rsidTr="00261432">
        <w:trPr>
          <w:trHeight w:val="510"/>
        </w:trPr>
        <w:tc>
          <w:tcPr>
            <w:tcW w:w="893" w:type="dxa"/>
            <w:shd w:val="clear" w:color="auto" w:fill="auto"/>
          </w:tcPr>
          <w:p w:rsidR="00641F1F" w:rsidRPr="00F66452" w:rsidRDefault="00641F1F" w:rsidP="006D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6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0922F2" w:rsidRDefault="00641F1F" w:rsidP="002E74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Pr="00443363" w:rsidRDefault="00641F1F" w:rsidP="002614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FCCFF"/>
          </w:tcPr>
          <w:p w:rsidR="00641F1F" w:rsidRDefault="00641F1F" w:rsidP="006D38DC">
            <w:pPr>
              <w:jc w:val="center"/>
            </w:pPr>
            <w:r w:rsidRPr="00443363">
              <w:rPr>
                <w:b/>
                <w:sz w:val="24"/>
                <w:szCs w:val="24"/>
              </w:rPr>
              <w:t>Graded Player</w:t>
            </w:r>
          </w:p>
        </w:tc>
      </w:tr>
      <w:tr w:rsidR="00641F1F" w:rsidRPr="000922F2" w:rsidTr="00261432">
        <w:trPr>
          <w:trHeight w:val="510"/>
        </w:trPr>
        <w:tc>
          <w:tcPr>
            <w:tcW w:w="893" w:type="dxa"/>
            <w:shd w:val="clear" w:color="auto" w:fill="auto"/>
          </w:tcPr>
          <w:p w:rsidR="00641F1F" w:rsidRPr="00F66452" w:rsidRDefault="00641F1F" w:rsidP="006D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7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0922F2" w:rsidRDefault="00641F1F" w:rsidP="002E74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Pr="00443363" w:rsidRDefault="00641F1F" w:rsidP="002614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FCCFF"/>
          </w:tcPr>
          <w:p w:rsidR="00641F1F" w:rsidRDefault="00641F1F" w:rsidP="006D38DC">
            <w:pPr>
              <w:jc w:val="center"/>
            </w:pPr>
            <w:r w:rsidRPr="00443363">
              <w:rPr>
                <w:b/>
                <w:sz w:val="24"/>
                <w:szCs w:val="24"/>
              </w:rPr>
              <w:t>Graded Player</w:t>
            </w:r>
          </w:p>
        </w:tc>
      </w:tr>
      <w:tr w:rsidR="00641F1F" w:rsidRPr="000922F2" w:rsidTr="00261432">
        <w:trPr>
          <w:trHeight w:val="510"/>
        </w:trPr>
        <w:tc>
          <w:tcPr>
            <w:tcW w:w="893" w:type="dxa"/>
            <w:shd w:val="clear" w:color="auto" w:fill="auto"/>
          </w:tcPr>
          <w:p w:rsidR="00641F1F" w:rsidRPr="00F66452" w:rsidRDefault="00641F1F" w:rsidP="006D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8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0922F2" w:rsidRDefault="00641F1F" w:rsidP="002E74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Pr="00443363" w:rsidRDefault="00641F1F" w:rsidP="002614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641F1F" w:rsidRDefault="00641F1F" w:rsidP="006D38DC">
            <w:pPr>
              <w:jc w:val="center"/>
            </w:pPr>
          </w:p>
        </w:tc>
      </w:tr>
      <w:tr w:rsidR="00641F1F" w:rsidRPr="000922F2" w:rsidTr="00261432">
        <w:trPr>
          <w:trHeight w:val="510"/>
        </w:trPr>
        <w:tc>
          <w:tcPr>
            <w:tcW w:w="893" w:type="dxa"/>
            <w:shd w:val="clear" w:color="auto" w:fill="auto"/>
          </w:tcPr>
          <w:p w:rsidR="00641F1F" w:rsidRPr="00F66452" w:rsidRDefault="00641F1F" w:rsidP="006D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9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0922F2" w:rsidRDefault="00641F1F" w:rsidP="002E74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Pr="00443363" w:rsidRDefault="00641F1F" w:rsidP="002614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641F1F" w:rsidRDefault="00641F1F" w:rsidP="006D38DC">
            <w:pPr>
              <w:jc w:val="center"/>
            </w:pPr>
          </w:p>
        </w:tc>
      </w:tr>
      <w:tr w:rsidR="00641F1F" w:rsidRPr="000922F2" w:rsidTr="00261432">
        <w:trPr>
          <w:trHeight w:val="510"/>
        </w:trPr>
        <w:tc>
          <w:tcPr>
            <w:tcW w:w="893" w:type="dxa"/>
            <w:shd w:val="clear" w:color="auto" w:fill="auto"/>
          </w:tcPr>
          <w:p w:rsidR="00641F1F" w:rsidRPr="002E7473" w:rsidRDefault="00641F1F" w:rsidP="006D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473">
              <w:rPr>
                <w:sz w:val="24"/>
                <w:szCs w:val="24"/>
              </w:rPr>
              <w:t>10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Pr="002E7473" w:rsidRDefault="00641F1F" w:rsidP="002614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1F1F" w:rsidRPr="000922F2" w:rsidTr="00261432">
        <w:trPr>
          <w:trHeight w:val="510"/>
        </w:trPr>
        <w:tc>
          <w:tcPr>
            <w:tcW w:w="893" w:type="dxa"/>
            <w:shd w:val="clear" w:color="auto" w:fill="auto"/>
          </w:tcPr>
          <w:p w:rsidR="00641F1F" w:rsidRPr="002E7473" w:rsidRDefault="00641F1F" w:rsidP="006D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473">
              <w:rPr>
                <w:sz w:val="24"/>
                <w:szCs w:val="24"/>
              </w:rPr>
              <w:t>11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Pr="002E7473" w:rsidRDefault="00641F1F" w:rsidP="002614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1F1F" w:rsidRPr="000922F2" w:rsidTr="00261432">
        <w:trPr>
          <w:trHeight w:val="510"/>
        </w:trPr>
        <w:tc>
          <w:tcPr>
            <w:tcW w:w="893" w:type="dxa"/>
            <w:shd w:val="clear" w:color="auto" w:fill="auto"/>
          </w:tcPr>
          <w:p w:rsidR="00641F1F" w:rsidRPr="002E7473" w:rsidRDefault="00641F1F" w:rsidP="006D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473">
              <w:rPr>
                <w:sz w:val="24"/>
                <w:szCs w:val="24"/>
              </w:rPr>
              <w:t>12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Pr="002E7473" w:rsidRDefault="00641F1F" w:rsidP="002614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1F1F" w:rsidRPr="000922F2" w:rsidTr="00261432">
        <w:trPr>
          <w:trHeight w:val="510"/>
        </w:trPr>
        <w:tc>
          <w:tcPr>
            <w:tcW w:w="893" w:type="dxa"/>
            <w:shd w:val="clear" w:color="auto" w:fill="auto"/>
          </w:tcPr>
          <w:p w:rsidR="00641F1F" w:rsidRPr="002E7473" w:rsidRDefault="00641F1F" w:rsidP="006D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473">
              <w:rPr>
                <w:sz w:val="24"/>
                <w:szCs w:val="24"/>
              </w:rPr>
              <w:t>13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Pr="002E7473" w:rsidRDefault="00641F1F" w:rsidP="002614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1F1F" w:rsidRPr="000922F2" w:rsidTr="00261432">
        <w:trPr>
          <w:trHeight w:val="510"/>
        </w:trPr>
        <w:tc>
          <w:tcPr>
            <w:tcW w:w="893" w:type="dxa"/>
            <w:shd w:val="clear" w:color="auto" w:fill="auto"/>
          </w:tcPr>
          <w:p w:rsidR="00641F1F" w:rsidRPr="002E7473" w:rsidRDefault="00641F1F" w:rsidP="006D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473">
              <w:rPr>
                <w:sz w:val="24"/>
                <w:szCs w:val="24"/>
              </w:rPr>
              <w:t>14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Pr="002E7473" w:rsidRDefault="00641F1F" w:rsidP="002614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1F1F" w:rsidRPr="000922F2" w:rsidTr="00261432">
        <w:trPr>
          <w:trHeight w:val="510"/>
        </w:trPr>
        <w:tc>
          <w:tcPr>
            <w:tcW w:w="893" w:type="dxa"/>
            <w:shd w:val="clear" w:color="auto" w:fill="auto"/>
          </w:tcPr>
          <w:p w:rsidR="00641F1F" w:rsidRPr="002E7473" w:rsidRDefault="00641F1F" w:rsidP="006D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473">
              <w:rPr>
                <w:sz w:val="24"/>
                <w:szCs w:val="24"/>
              </w:rPr>
              <w:t>15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Pr="002E7473" w:rsidRDefault="00641F1F" w:rsidP="002614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1F1F" w:rsidRPr="000922F2" w:rsidTr="00261432">
        <w:trPr>
          <w:trHeight w:val="510"/>
        </w:trPr>
        <w:tc>
          <w:tcPr>
            <w:tcW w:w="893" w:type="dxa"/>
            <w:shd w:val="clear" w:color="auto" w:fill="auto"/>
          </w:tcPr>
          <w:p w:rsidR="00641F1F" w:rsidRPr="002E7473" w:rsidRDefault="00641F1F" w:rsidP="006D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473">
              <w:rPr>
                <w:sz w:val="24"/>
                <w:szCs w:val="24"/>
              </w:rPr>
              <w:t>16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Pr="002E7473" w:rsidRDefault="00641F1F" w:rsidP="002614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1F1F" w:rsidRPr="000922F2" w:rsidTr="00261432">
        <w:trPr>
          <w:trHeight w:val="510"/>
        </w:trPr>
        <w:tc>
          <w:tcPr>
            <w:tcW w:w="893" w:type="dxa"/>
            <w:shd w:val="clear" w:color="auto" w:fill="auto"/>
          </w:tcPr>
          <w:p w:rsidR="00641F1F" w:rsidRPr="002E7473" w:rsidRDefault="00641F1F" w:rsidP="006D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473">
              <w:rPr>
                <w:sz w:val="24"/>
                <w:szCs w:val="24"/>
              </w:rPr>
              <w:t>17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Pr="002E7473" w:rsidRDefault="00641F1F" w:rsidP="002614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1F1F" w:rsidRPr="000922F2" w:rsidTr="00261432">
        <w:trPr>
          <w:trHeight w:val="510"/>
        </w:trPr>
        <w:tc>
          <w:tcPr>
            <w:tcW w:w="893" w:type="dxa"/>
            <w:shd w:val="clear" w:color="auto" w:fill="auto"/>
          </w:tcPr>
          <w:p w:rsidR="00641F1F" w:rsidRPr="002E7473" w:rsidRDefault="00641F1F" w:rsidP="006D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473">
              <w:rPr>
                <w:sz w:val="24"/>
                <w:szCs w:val="24"/>
              </w:rPr>
              <w:t>18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Pr="002E7473" w:rsidRDefault="00641F1F" w:rsidP="002614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1F1F" w:rsidRPr="000922F2" w:rsidTr="00261432">
        <w:trPr>
          <w:trHeight w:val="510"/>
        </w:trPr>
        <w:tc>
          <w:tcPr>
            <w:tcW w:w="893" w:type="dxa"/>
            <w:shd w:val="clear" w:color="auto" w:fill="auto"/>
          </w:tcPr>
          <w:p w:rsidR="00641F1F" w:rsidRPr="002E7473" w:rsidRDefault="00641F1F" w:rsidP="006D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473">
              <w:rPr>
                <w:sz w:val="24"/>
                <w:szCs w:val="24"/>
              </w:rPr>
              <w:t>19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Pr="002E7473" w:rsidRDefault="00641F1F" w:rsidP="002614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1F1F" w:rsidRPr="000922F2" w:rsidTr="00261432">
        <w:trPr>
          <w:trHeight w:val="510"/>
        </w:trPr>
        <w:tc>
          <w:tcPr>
            <w:tcW w:w="893" w:type="dxa"/>
            <w:shd w:val="clear" w:color="auto" w:fill="auto"/>
          </w:tcPr>
          <w:p w:rsidR="00641F1F" w:rsidRPr="002E7473" w:rsidRDefault="00641F1F" w:rsidP="006D38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7473">
              <w:rPr>
                <w:sz w:val="24"/>
                <w:szCs w:val="24"/>
              </w:rPr>
              <w:t>20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AEEF3" w:themeFill="accent5" w:themeFillTint="33"/>
            <w:vAlign w:val="center"/>
          </w:tcPr>
          <w:p w:rsidR="00641F1F" w:rsidRPr="002E7473" w:rsidRDefault="00641F1F" w:rsidP="002614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41F1F" w:rsidRPr="002E7473" w:rsidRDefault="00641F1F" w:rsidP="002E7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5568" w:rsidRDefault="00646B54" w:rsidP="00646B54">
      <w:pPr>
        <w:tabs>
          <w:tab w:val="left" w:pos="84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05568" w:rsidRPr="00505568" w:rsidRDefault="00505568" w:rsidP="00505568">
      <w:pPr>
        <w:rPr>
          <w:sz w:val="28"/>
          <w:szCs w:val="28"/>
        </w:rPr>
      </w:pPr>
    </w:p>
    <w:p w:rsidR="00505568" w:rsidRPr="00505568" w:rsidRDefault="00505568" w:rsidP="00505568">
      <w:pPr>
        <w:rPr>
          <w:sz w:val="28"/>
          <w:szCs w:val="28"/>
        </w:rPr>
      </w:pPr>
    </w:p>
    <w:p w:rsidR="00505568" w:rsidRPr="00505568" w:rsidRDefault="00505568" w:rsidP="00505568">
      <w:pPr>
        <w:rPr>
          <w:sz w:val="28"/>
          <w:szCs w:val="28"/>
        </w:rPr>
      </w:pPr>
    </w:p>
    <w:p w:rsidR="00505568" w:rsidRPr="00505568" w:rsidRDefault="00505568" w:rsidP="00505568">
      <w:pPr>
        <w:rPr>
          <w:sz w:val="28"/>
          <w:szCs w:val="28"/>
        </w:rPr>
      </w:pPr>
    </w:p>
    <w:p w:rsidR="00505568" w:rsidRPr="00505568" w:rsidRDefault="00505568" w:rsidP="00505568">
      <w:pPr>
        <w:rPr>
          <w:sz w:val="28"/>
          <w:szCs w:val="28"/>
        </w:rPr>
      </w:pPr>
    </w:p>
    <w:p w:rsidR="00505568" w:rsidRPr="00505568" w:rsidRDefault="00505568" w:rsidP="00505568">
      <w:pPr>
        <w:rPr>
          <w:sz w:val="28"/>
          <w:szCs w:val="28"/>
        </w:rPr>
      </w:pPr>
    </w:p>
    <w:p w:rsidR="00505568" w:rsidRPr="00505568" w:rsidRDefault="00505568" w:rsidP="00505568">
      <w:pPr>
        <w:rPr>
          <w:sz w:val="28"/>
          <w:szCs w:val="28"/>
        </w:rPr>
      </w:pPr>
    </w:p>
    <w:p w:rsidR="00505568" w:rsidRPr="00505568" w:rsidRDefault="00505568" w:rsidP="00505568">
      <w:pPr>
        <w:rPr>
          <w:sz w:val="28"/>
          <w:szCs w:val="28"/>
        </w:rPr>
      </w:pPr>
    </w:p>
    <w:p w:rsidR="00505568" w:rsidRPr="00505568" w:rsidRDefault="00505568" w:rsidP="00505568">
      <w:pPr>
        <w:rPr>
          <w:sz w:val="28"/>
          <w:szCs w:val="28"/>
        </w:rPr>
      </w:pPr>
    </w:p>
    <w:p w:rsidR="00505568" w:rsidRPr="00505568" w:rsidRDefault="00505568" w:rsidP="00505568">
      <w:pPr>
        <w:rPr>
          <w:sz w:val="28"/>
          <w:szCs w:val="28"/>
        </w:rPr>
      </w:pPr>
    </w:p>
    <w:p w:rsidR="00505568" w:rsidRPr="00505568" w:rsidRDefault="00505568" w:rsidP="00505568">
      <w:pPr>
        <w:rPr>
          <w:sz w:val="28"/>
          <w:szCs w:val="28"/>
        </w:rPr>
      </w:pPr>
    </w:p>
    <w:p w:rsidR="00505568" w:rsidRPr="00505568" w:rsidRDefault="00505568" w:rsidP="00505568">
      <w:pPr>
        <w:rPr>
          <w:sz w:val="28"/>
          <w:szCs w:val="28"/>
        </w:rPr>
      </w:pPr>
    </w:p>
    <w:p w:rsidR="00505568" w:rsidRPr="00505568" w:rsidRDefault="00505568" w:rsidP="00505568">
      <w:pPr>
        <w:rPr>
          <w:sz w:val="28"/>
          <w:szCs w:val="28"/>
        </w:rPr>
      </w:pPr>
    </w:p>
    <w:p w:rsidR="00505568" w:rsidRPr="00505568" w:rsidRDefault="00505568" w:rsidP="00505568">
      <w:pPr>
        <w:rPr>
          <w:sz w:val="28"/>
          <w:szCs w:val="28"/>
        </w:rPr>
      </w:pPr>
    </w:p>
    <w:p w:rsidR="00505568" w:rsidRPr="00505568" w:rsidRDefault="00505568" w:rsidP="00505568">
      <w:pPr>
        <w:rPr>
          <w:sz w:val="28"/>
          <w:szCs w:val="28"/>
        </w:rPr>
      </w:pPr>
    </w:p>
    <w:p w:rsidR="00505568" w:rsidRPr="00505568" w:rsidRDefault="00505568" w:rsidP="00505568">
      <w:pPr>
        <w:rPr>
          <w:sz w:val="28"/>
          <w:szCs w:val="28"/>
        </w:rPr>
      </w:pPr>
    </w:p>
    <w:p w:rsidR="00505568" w:rsidRPr="00505568" w:rsidRDefault="00505568" w:rsidP="00505568">
      <w:pPr>
        <w:rPr>
          <w:sz w:val="28"/>
          <w:szCs w:val="28"/>
        </w:rPr>
      </w:pPr>
    </w:p>
    <w:p w:rsidR="00505568" w:rsidRPr="00505568" w:rsidRDefault="00505568" w:rsidP="00505568">
      <w:pPr>
        <w:rPr>
          <w:sz w:val="28"/>
          <w:szCs w:val="28"/>
        </w:rPr>
      </w:pPr>
    </w:p>
    <w:p w:rsidR="00885CC5" w:rsidRPr="00505568" w:rsidRDefault="00505568" w:rsidP="0050556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Please refer to the Rules &amp; </w:t>
      </w: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Laws for information regarding Graded Players</w:t>
      </w:r>
    </w:p>
    <w:sectPr w:rsidR="00885CC5" w:rsidRPr="00505568" w:rsidSect="00E00B62">
      <w:pgSz w:w="12240" w:h="15840"/>
      <w:pgMar w:top="568" w:right="90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8D"/>
    <w:rsid w:val="00042094"/>
    <w:rsid w:val="000506AD"/>
    <w:rsid w:val="000922F2"/>
    <w:rsid w:val="000B76D8"/>
    <w:rsid w:val="001352FD"/>
    <w:rsid w:val="00151600"/>
    <w:rsid w:val="00197226"/>
    <w:rsid w:val="001E67C0"/>
    <w:rsid w:val="00247CE5"/>
    <w:rsid w:val="00261432"/>
    <w:rsid w:val="00263FED"/>
    <w:rsid w:val="002E7473"/>
    <w:rsid w:val="0030539A"/>
    <w:rsid w:val="0030670B"/>
    <w:rsid w:val="00332488"/>
    <w:rsid w:val="003C4000"/>
    <w:rsid w:val="00416C74"/>
    <w:rsid w:val="004E4921"/>
    <w:rsid w:val="004F0CCE"/>
    <w:rsid w:val="00505568"/>
    <w:rsid w:val="00514AD1"/>
    <w:rsid w:val="005869A7"/>
    <w:rsid w:val="00636B66"/>
    <w:rsid w:val="00641F1F"/>
    <w:rsid w:val="00646B54"/>
    <w:rsid w:val="006B7A1F"/>
    <w:rsid w:val="006D38DC"/>
    <w:rsid w:val="00784E8D"/>
    <w:rsid w:val="007B4E36"/>
    <w:rsid w:val="007E5024"/>
    <w:rsid w:val="0085724A"/>
    <w:rsid w:val="008824DE"/>
    <w:rsid w:val="0088484B"/>
    <w:rsid w:val="00885CC5"/>
    <w:rsid w:val="008A446A"/>
    <w:rsid w:val="008B03A3"/>
    <w:rsid w:val="00950D3A"/>
    <w:rsid w:val="009B200B"/>
    <w:rsid w:val="009E656A"/>
    <w:rsid w:val="00A32D66"/>
    <w:rsid w:val="00A60C28"/>
    <w:rsid w:val="00A660D4"/>
    <w:rsid w:val="00A66864"/>
    <w:rsid w:val="00A75B3B"/>
    <w:rsid w:val="00AC4EB4"/>
    <w:rsid w:val="00AE5F7E"/>
    <w:rsid w:val="00B0770D"/>
    <w:rsid w:val="00BF157E"/>
    <w:rsid w:val="00C14C69"/>
    <w:rsid w:val="00C54462"/>
    <w:rsid w:val="00C66861"/>
    <w:rsid w:val="00D30E1C"/>
    <w:rsid w:val="00D42D8D"/>
    <w:rsid w:val="00DC4732"/>
    <w:rsid w:val="00DF78EC"/>
    <w:rsid w:val="00E00B62"/>
    <w:rsid w:val="00E25DF5"/>
    <w:rsid w:val="00F004F1"/>
    <w:rsid w:val="00F22E93"/>
    <w:rsid w:val="00F41618"/>
    <w:rsid w:val="00F50353"/>
    <w:rsid w:val="00F607D8"/>
    <w:rsid w:val="00F66452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3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3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Documents\Forms\Graded%20Players%20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Graded Players  List</Template>
  <TotalTime>47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dcterms:created xsi:type="dcterms:W3CDTF">2013-01-21T02:23:00Z</dcterms:created>
  <dcterms:modified xsi:type="dcterms:W3CDTF">2014-03-05T05:45:00Z</dcterms:modified>
</cp:coreProperties>
</file>