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86" w:rsidRDefault="00040086">
      <w:bookmarkStart w:id="0" w:name="_GoBack"/>
      <w:bookmarkEnd w:id="0"/>
    </w:p>
    <w:p w:rsidR="00040086" w:rsidRDefault="00040086" w:rsidP="00040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BRISBANE SOUTH BASEBALL ASSOCIATION INC.</w:t>
      </w:r>
    </w:p>
    <w:p w:rsidR="00040086" w:rsidRDefault="00040086" w:rsidP="00040086">
      <w:pPr>
        <w:rPr>
          <w:b/>
          <w:sz w:val="28"/>
          <w:szCs w:val="28"/>
        </w:rPr>
      </w:pPr>
    </w:p>
    <w:p w:rsidR="00040086" w:rsidRDefault="00040086" w:rsidP="00040086">
      <w:pPr>
        <w:jc w:val="center"/>
        <w:rPr>
          <w:u w:val="single"/>
        </w:rPr>
      </w:pPr>
      <w:r>
        <w:rPr>
          <w:u w:val="single"/>
        </w:rPr>
        <w:t>NOTICE OF NOMINATION</w:t>
      </w:r>
    </w:p>
    <w:p w:rsidR="00040086" w:rsidRDefault="00040086" w:rsidP="00040086">
      <w:pPr>
        <w:jc w:val="center"/>
        <w:rPr>
          <w:u w:val="single"/>
        </w:rPr>
      </w:pPr>
    </w:p>
    <w:p w:rsidR="00040086" w:rsidRDefault="00040086" w:rsidP="00040086">
      <w:pPr>
        <w:jc w:val="center"/>
      </w:pPr>
      <w:r>
        <w:t>FOR A POSITION ON THE EXECUTIVE COMMITTEE OF</w:t>
      </w:r>
    </w:p>
    <w:p w:rsidR="00040086" w:rsidRDefault="00040086" w:rsidP="00040086">
      <w:pPr>
        <w:jc w:val="center"/>
      </w:pPr>
      <w:r>
        <w:t>BRISBANE SOUTH BASEBALL ASSOCIATION INC.</w:t>
      </w:r>
    </w:p>
    <w:p w:rsidR="00040086" w:rsidRDefault="00040086" w:rsidP="00040086">
      <w:pPr>
        <w:jc w:val="center"/>
      </w:pPr>
    </w:p>
    <w:p w:rsidR="00040086" w:rsidRDefault="00040086" w:rsidP="00040086">
      <w:pPr>
        <w:jc w:val="center"/>
      </w:pPr>
      <w:r>
        <w:t>ANNUAL GENERAL MEETING</w:t>
      </w:r>
    </w:p>
    <w:p w:rsidR="00040086" w:rsidRDefault="00040086" w:rsidP="00040086">
      <w:pPr>
        <w:jc w:val="center"/>
      </w:pPr>
    </w:p>
    <w:p w:rsidR="00040086" w:rsidRDefault="00C55C3B" w:rsidP="00040086">
      <w:pPr>
        <w:jc w:val="center"/>
      </w:pPr>
      <w:r>
        <w:t>5TH JUNE, 2017</w:t>
      </w:r>
    </w:p>
    <w:p w:rsidR="00040086" w:rsidRDefault="00040086" w:rsidP="00040086">
      <w:pPr>
        <w:jc w:val="center"/>
      </w:pPr>
    </w:p>
    <w:p w:rsidR="00040086" w:rsidRDefault="00040086" w:rsidP="00040086">
      <w:pPr>
        <w:jc w:val="center"/>
      </w:pPr>
    </w:p>
    <w:p w:rsidR="00040086" w:rsidRDefault="00040086" w:rsidP="00040086">
      <w:pPr>
        <w:jc w:val="center"/>
      </w:pPr>
    </w:p>
    <w:p w:rsidR="00040086" w:rsidRDefault="00040086" w:rsidP="00040086">
      <w:pPr>
        <w:ind w:firstLine="720"/>
      </w:pPr>
      <w:r>
        <w:t>NOMINEE  ......................................................................................................................................</w:t>
      </w:r>
    </w:p>
    <w:p w:rsidR="00040086" w:rsidRDefault="00040086" w:rsidP="00040086"/>
    <w:p w:rsidR="00040086" w:rsidRDefault="00040086" w:rsidP="00040086">
      <w:pPr>
        <w:ind w:firstLine="720"/>
      </w:pPr>
      <w:r>
        <w:t>NOMINATED PERSON  ...................................................................................................................</w:t>
      </w:r>
    </w:p>
    <w:p w:rsidR="00040086" w:rsidRDefault="00040086" w:rsidP="00040086"/>
    <w:p w:rsidR="00040086" w:rsidRDefault="00040086" w:rsidP="00040086">
      <w:pPr>
        <w:ind w:firstLine="720"/>
      </w:pPr>
      <w:r>
        <w:t>Nominated by  ...............................................................................................................................</w:t>
      </w:r>
    </w:p>
    <w:p w:rsidR="00040086" w:rsidRDefault="00040086" w:rsidP="00040086"/>
    <w:p w:rsidR="00040086" w:rsidRDefault="00040086" w:rsidP="00040086">
      <w:pPr>
        <w:ind w:firstLine="720"/>
      </w:pPr>
      <w:r>
        <w:t>Seconded by  ..................................................................................................................................</w:t>
      </w:r>
    </w:p>
    <w:p w:rsidR="00040086" w:rsidRDefault="00040086" w:rsidP="00040086"/>
    <w:p w:rsidR="00040086" w:rsidRDefault="00040086" w:rsidP="00040086"/>
    <w:p w:rsidR="00040086" w:rsidRDefault="00040086" w:rsidP="00040086">
      <w:pPr>
        <w:ind w:firstLine="720"/>
      </w:pPr>
      <w:r>
        <w:t xml:space="preserve">I, ..................................................................................., do hereby accept the nomination for the </w:t>
      </w:r>
    </w:p>
    <w:p w:rsidR="00040086" w:rsidRDefault="00040086" w:rsidP="00040086"/>
    <w:p w:rsidR="00040086" w:rsidRDefault="00040086" w:rsidP="00040086">
      <w:pPr>
        <w:ind w:firstLine="720"/>
      </w:pPr>
      <w:r>
        <w:t>position of ......................................................................................................................................</w:t>
      </w:r>
    </w:p>
    <w:p w:rsidR="00040086" w:rsidRDefault="00040086" w:rsidP="00040086"/>
    <w:p w:rsidR="00040086" w:rsidRDefault="00040086" w:rsidP="00040086">
      <w:pPr>
        <w:ind w:firstLine="720"/>
      </w:pPr>
      <w:r>
        <w:t>Date  ..............................................................................</w:t>
      </w:r>
    </w:p>
    <w:p w:rsidR="00040086" w:rsidRDefault="00040086" w:rsidP="00040086"/>
    <w:p w:rsidR="00040086" w:rsidRDefault="00040086" w:rsidP="00040086"/>
    <w:p w:rsidR="00040086" w:rsidRDefault="00040086" w:rsidP="00040086">
      <w:pPr>
        <w:ind w:firstLine="720"/>
      </w:pPr>
      <w:r>
        <w:t>Return all Nominations to:</w:t>
      </w:r>
    </w:p>
    <w:p w:rsidR="00040086" w:rsidRDefault="00040086" w:rsidP="00040086">
      <w:pPr>
        <w:ind w:left="720" w:firstLine="720"/>
      </w:pPr>
      <w:r>
        <w:t>The Secretary</w:t>
      </w:r>
    </w:p>
    <w:p w:rsidR="00040086" w:rsidRDefault="00040086" w:rsidP="00040086">
      <w:pPr>
        <w:ind w:left="720" w:firstLine="720"/>
      </w:pPr>
      <w:r>
        <w:t>BSBA Inc.</w:t>
      </w:r>
    </w:p>
    <w:p w:rsidR="00CD341F" w:rsidRDefault="00CD341F" w:rsidP="00CD341F">
      <w:pPr>
        <w:ind w:left="720" w:firstLine="720"/>
      </w:pPr>
      <w:r>
        <w:t>147/196 LOGAN STREE</w:t>
      </w:r>
      <w:r w:rsidR="00E12D5B">
        <w:t>T</w:t>
      </w:r>
    </w:p>
    <w:p w:rsidR="00040086" w:rsidRDefault="00CD341F" w:rsidP="00CD341F">
      <w:pPr>
        <w:ind w:left="720" w:firstLine="720"/>
      </w:pPr>
      <w:r>
        <w:t>EAGLEBY Q 4207</w:t>
      </w:r>
    </w:p>
    <w:p w:rsidR="00040086" w:rsidRDefault="00040086" w:rsidP="00040086"/>
    <w:p w:rsidR="00040086" w:rsidRDefault="00040086" w:rsidP="00040086">
      <w:pPr>
        <w:ind w:firstLine="720"/>
      </w:pPr>
      <w:r>
        <w:t xml:space="preserve">Nominations must be in </w:t>
      </w:r>
      <w:r w:rsidR="00CD341F">
        <w:t>th</w:t>
      </w:r>
      <w:r w:rsidR="00C55C3B">
        <w:t>e hands of the Secretary by 22nd May, 2017.</w:t>
      </w:r>
    </w:p>
    <w:p w:rsidR="00040086" w:rsidRDefault="00040086" w:rsidP="00040086"/>
    <w:p w:rsidR="00040086" w:rsidRDefault="00040086" w:rsidP="00040086">
      <w:pPr>
        <w:ind w:firstLine="720"/>
      </w:pPr>
      <w:r>
        <w:t>No written nominations will be accepted after that date.</w:t>
      </w:r>
    </w:p>
    <w:p w:rsidR="00040086" w:rsidRDefault="00040086" w:rsidP="00040086"/>
    <w:p w:rsidR="00040086" w:rsidRDefault="00040086" w:rsidP="00040086">
      <w:pPr>
        <w:ind w:firstLine="720"/>
      </w:pPr>
      <w:r>
        <w:t xml:space="preserve">Nominations can only be accepted from the floor of the Meeting once any written nominations have </w:t>
      </w:r>
    </w:p>
    <w:p w:rsidR="00040086" w:rsidRDefault="00040086" w:rsidP="00040086">
      <w:pPr>
        <w:ind w:firstLine="720"/>
      </w:pPr>
      <w:r>
        <w:t>been dealt with.</w:t>
      </w:r>
    </w:p>
    <w:p w:rsidR="00040086" w:rsidRDefault="00040086" w:rsidP="00040086">
      <w:pPr>
        <w:ind w:firstLine="720"/>
      </w:pPr>
    </w:p>
    <w:p w:rsidR="00040086" w:rsidRDefault="00040086" w:rsidP="00040086">
      <w:pPr>
        <w:ind w:firstLine="720"/>
      </w:pPr>
    </w:p>
    <w:p w:rsidR="00040086" w:rsidRDefault="00040086" w:rsidP="00040086">
      <w:pPr>
        <w:ind w:firstLine="720"/>
      </w:pPr>
      <w:r>
        <w:t>List of positions for nomination:</w:t>
      </w:r>
    </w:p>
    <w:p w:rsidR="00040086" w:rsidRDefault="00040086" w:rsidP="00040086">
      <w:pPr>
        <w:pStyle w:val="ListParagraph"/>
        <w:numPr>
          <w:ilvl w:val="0"/>
          <w:numId w:val="1"/>
        </w:numPr>
      </w:pPr>
      <w:r>
        <w:t>Chairperson</w:t>
      </w:r>
    </w:p>
    <w:p w:rsidR="00040086" w:rsidRDefault="00040086" w:rsidP="00040086">
      <w:pPr>
        <w:pStyle w:val="ListParagraph"/>
        <w:numPr>
          <w:ilvl w:val="0"/>
          <w:numId w:val="1"/>
        </w:numPr>
      </w:pPr>
      <w:r>
        <w:t>Co-Chairperson</w:t>
      </w:r>
    </w:p>
    <w:p w:rsidR="00040086" w:rsidRDefault="00040086" w:rsidP="00040086">
      <w:pPr>
        <w:pStyle w:val="ListParagraph"/>
        <w:numPr>
          <w:ilvl w:val="0"/>
          <w:numId w:val="1"/>
        </w:numPr>
      </w:pPr>
      <w:r>
        <w:t>Region Representative (two)</w:t>
      </w:r>
    </w:p>
    <w:p w:rsidR="00040086" w:rsidRDefault="00040086" w:rsidP="00040086">
      <w:pPr>
        <w:pStyle w:val="ListParagraph"/>
        <w:numPr>
          <w:ilvl w:val="0"/>
          <w:numId w:val="1"/>
        </w:numPr>
      </w:pPr>
      <w:r>
        <w:t>Regional Director of Coaching</w:t>
      </w:r>
    </w:p>
    <w:p w:rsidR="00040086" w:rsidRDefault="00040086" w:rsidP="00040086">
      <w:pPr>
        <w:pStyle w:val="ListParagraph"/>
        <w:numPr>
          <w:ilvl w:val="0"/>
          <w:numId w:val="1"/>
        </w:numPr>
      </w:pPr>
      <w:r>
        <w:t>Secretary</w:t>
      </w:r>
    </w:p>
    <w:p w:rsidR="00040086" w:rsidRDefault="00040086" w:rsidP="00040086">
      <w:pPr>
        <w:pStyle w:val="ListParagraph"/>
        <w:numPr>
          <w:ilvl w:val="0"/>
          <w:numId w:val="1"/>
        </w:numPr>
      </w:pPr>
      <w:r>
        <w:t>Treasurer</w:t>
      </w:r>
    </w:p>
    <w:p w:rsidR="00040086" w:rsidRDefault="00040086" w:rsidP="00040086">
      <w:pPr>
        <w:pStyle w:val="ListParagraph"/>
        <w:numPr>
          <w:ilvl w:val="0"/>
          <w:numId w:val="1"/>
        </w:numPr>
      </w:pPr>
      <w:r>
        <w:t>Registrar</w:t>
      </w:r>
    </w:p>
    <w:p w:rsidR="00040086" w:rsidRDefault="00005704" w:rsidP="00040086">
      <w:pPr>
        <w:pStyle w:val="ListParagraph"/>
        <w:numPr>
          <w:ilvl w:val="0"/>
          <w:numId w:val="1"/>
        </w:numPr>
      </w:pPr>
      <w:r>
        <w:t>Scorers’ Liaison</w:t>
      </w:r>
    </w:p>
    <w:p w:rsidR="00005704" w:rsidRPr="00040086" w:rsidRDefault="00005704" w:rsidP="00040086">
      <w:pPr>
        <w:pStyle w:val="ListParagraph"/>
        <w:numPr>
          <w:ilvl w:val="0"/>
          <w:numId w:val="1"/>
        </w:numPr>
      </w:pPr>
      <w:r>
        <w:t>Auditor</w:t>
      </w:r>
    </w:p>
    <w:sectPr w:rsidR="00005704" w:rsidRPr="00040086" w:rsidSect="00D74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CF3"/>
    <w:multiLevelType w:val="hybridMultilevel"/>
    <w:tmpl w:val="EF86755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86"/>
    <w:rsid w:val="00005704"/>
    <w:rsid w:val="00040086"/>
    <w:rsid w:val="0008490D"/>
    <w:rsid w:val="00290CC5"/>
    <w:rsid w:val="00294E3A"/>
    <w:rsid w:val="004B48BA"/>
    <w:rsid w:val="00745DFA"/>
    <w:rsid w:val="00865752"/>
    <w:rsid w:val="00BD6A5E"/>
    <w:rsid w:val="00C55C3B"/>
    <w:rsid w:val="00CD341F"/>
    <w:rsid w:val="00D7452E"/>
    <w:rsid w:val="00DD4263"/>
    <w:rsid w:val="00E12D5B"/>
    <w:rsid w:val="00E30496"/>
    <w:rsid w:val="00EE400B"/>
    <w:rsid w:val="00F12AE7"/>
    <w:rsid w:val="00F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\Desktop\Blank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Page.dotx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angie</cp:lastModifiedBy>
  <cp:revision>2</cp:revision>
  <dcterms:created xsi:type="dcterms:W3CDTF">2017-05-10T01:44:00Z</dcterms:created>
  <dcterms:modified xsi:type="dcterms:W3CDTF">2017-05-10T01:44:00Z</dcterms:modified>
</cp:coreProperties>
</file>